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4F79C" w14:textId="77777777" w:rsidR="00295D20" w:rsidRDefault="00295D20" w:rsidP="00A41E80">
      <w:pPr>
        <w:pStyle w:val="Rubrik1"/>
        <w:ind w:right="-50"/>
        <w:jc w:val="both"/>
        <w:rPr>
          <w:sz w:val="40"/>
          <w:szCs w:val="40"/>
        </w:rPr>
      </w:pPr>
      <w:r>
        <w:rPr>
          <w:sz w:val="40"/>
          <w:szCs w:val="40"/>
        </w:rPr>
        <w:t>Artikelrubrik – ev</w:t>
      </w:r>
      <w:r w:rsidR="003351AC">
        <w:rPr>
          <w:sz w:val="40"/>
          <w:szCs w:val="40"/>
        </w:rPr>
        <w:t>.</w:t>
      </w:r>
      <w:r>
        <w:rPr>
          <w:sz w:val="40"/>
          <w:szCs w:val="40"/>
        </w:rPr>
        <w:t xml:space="preserve"> underrubrik</w:t>
      </w:r>
      <w:r w:rsidR="00F92561">
        <w:rPr>
          <w:sz w:val="40"/>
          <w:szCs w:val="40"/>
        </w:rPr>
        <w:t xml:space="preserve"> Garamond 20 p.</w:t>
      </w:r>
    </w:p>
    <w:p w14:paraId="253BC99B" w14:textId="77777777" w:rsidR="00295D20" w:rsidRDefault="00295D20" w:rsidP="00AD3678">
      <w:pPr>
        <w:pStyle w:val="Brdtext"/>
        <w:spacing w:line="276" w:lineRule="auto"/>
        <w:ind w:right="-51"/>
      </w:pPr>
      <w:r>
        <w:t>Namn</w:t>
      </w:r>
      <w:r w:rsidR="00440261">
        <w:t xml:space="preserve"> Garamond 12 p. Radavstånd 1,15</w:t>
      </w:r>
    </w:p>
    <w:p w14:paraId="01B2000D" w14:textId="77777777" w:rsidR="00295D20" w:rsidRDefault="00295D20" w:rsidP="00AD3678">
      <w:pPr>
        <w:pStyle w:val="Brdtext"/>
        <w:spacing w:line="276" w:lineRule="auto"/>
        <w:ind w:right="-51"/>
      </w:pPr>
      <w:r>
        <w:t>Titel</w:t>
      </w:r>
      <w:r w:rsidR="00440261">
        <w:t xml:space="preserve"> Garamond 12 p. Radavstånd 1,15</w:t>
      </w:r>
    </w:p>
    <w:p w14:paraId="24B8B230" w14:textId="77777777" w:rsidR="00295D20" w:rsidRDefault="00295D20" w:rsidP="00AD3678">
      <w:pPr>
        <w:pStyle w:val="Brdtext"/>
        <w:spacing w:line="276" w:lineRule="auto"/>
        <w:ind w:right="-51"/>
      </w:pPr>
      <w:r>
        <w:t>E-postadress</w:t>
      </w:r>
      <w:r w:rsidR="00440261">
        <w:t xml:space="preserve"> Garamond 12 p. Radavstånd 1,15</w:t>
      </w:r>
    </w:p>
    <w:p w14:paraId="5C98AF82" w14:textId="77777777" w:rsidR="00440261" w:rsidRDefault="00440261" w:rsidP="00AD3678">
      <w:pPr>
        <w:pStyle w:val="Brdtext"/>
        <w:spacing w:line="276" w:lineRule="auto"/>
        <w:ind w:right="-51"/>
      </w:pPr>
    </w:p>
    <w:p w14:paraId="6891F76C" w14:textId="77777777" w:rsidR="00440261" w:rsidRDefault="00440261" w:rsidP="00AD3678">
      <w:pPr>
        <w:pStyle w:val="Brdtext"/>
        <w:spacing w:line="276" w:lineRule="auto"/>
        <w:ind w:right="-51"/>
      </w:pPr>
      <w:r>
        <w:t>Vid flera författare anges namn, titel och e-postadress för samtliga, med namnen i den ordning författarna kommit överens om.</w:t>
      </w:r>
    </w:p>
    <w:p w14:paraId="42CDEB56" w14:textId="77777777" w:rsidR="00FF6692" w:rsidRPr="00295D20" w:rsidRDefault="00FF6692" w:rsidP="00BB4822">
      <w:pPr>
        <w:pStyle w:val="Brdtext"/>
      </w:pPr>
    </w:p>
    <w:p w14:paraId="70CA1ACE" w14:textId="77777777" w:rsidR="00552485" w:rsidRDefault="007C41E4" w:rsidP="00A41E80">
      <w:pPr>
        <w:pStyle w:val="Rubrik2"/>
        <w:ind w:right="-50"/>
        <w:jc w:val="both"/>
      </w:pPr>
      <w:r>
        <w:t>Sammanfattning</w:t>
      </w:r>
      <w:r w:rsidR="00F92561">
        <w:t xml:space="preserve"> Garamond 13 p.</w:t>
      </w:r>
    </w:p>
    <w:p w14:paraId="14734581" w14:textId="77777777" w:rsidR="00552485" w:rsidRPr="00A71330" w:rsidRDefault="00BB4822" w:rsidP="00BB4822">
      <w:pPr>
        <w:pStyle w:val="Brdtext"/>
        <w:spacing w:line="240" w:lineRule="auto"/>
        <w:rPr>
          <w:sz w:val="22"/>
          <w:szCs w:val="22"/>
        </w:rPr>
      </w:pPr>
      <w:r w:rsidRPr="00A71330">
        <w:rPr>
          <w:sz w:val="22"/>
          <w:szCs w:val="22"/>
        </w:rPr>
        <w:t>Garamond 11 p. Formatmall Abstract. Enkelt radavstånd. dolor in reprehenderit in voluptate velit esse cillum dolore eu fugiat nulla pariatur. Excepteur sint occaecat cupidatat non proident</w:t>
      </w:r>
    </w:p>
    <w:p w14:paraId="253E124C" w14:textId="77777777" w:rsidR="00BB4822" w:rsidRDefault="00BB4822" w:rsidP="00BB4822">
      <w:pPr>
        <w:pStyle w:val="Brdtext"/>
        <w:spacing w:line="240" w:lineRule="auto"/>
      </w:pPr>
    </w:p>
    <w:p w14:paraId="5950BC6F" w14:textId="77777777" w:rsidR="007C41E4" w:rsidRPr="007C41E4" w:rsidRDefault="007C41E4" w:rsidP="007C41E4">
      <w:pPr>
        <w:pStyle w:val="Rubrik2"/>
        <w:ind w:right="-50"/>
        <w:jc w:val="both"/>
      </w:pPr>
      <w:r w:rsidRPr="007C41E4">
        <w:t>Nyckelord</w:t>
      </w:r>
      <w:r w:rsidR="00F92561">
        <w:t xml:space="preserve"> Garamond 13 p.</w:t>
      </w:r>
    </w:p>
    <w:p w14:paraId="0959CB77" w14:textId="77777777" w:rsidR="007C41E4" w:rsidRPr="007C41E4" w:rsidRDefault="007C41E4" w:rsidP="007C41E4">
      <w:pPr>
        <w:pStyle w:val="Brdtext"/>
        <w:spacing w:line="240" w:lineRule="auto"/>
        <w:rPr>
          <w:sz w:val="22"/>
          <w:szCs w:val="22"/>
        </w:rPr>
      </w:pPr>
      <w:r w:rsidRPr="007C41E4">
        <w:rPr>
          <w:sz w:val="22"/>
          <w:szCs w:val="22"/>
        </w:rPr>
        <w:t xml:space="preserve">Tre till fem </w:t>
      </w:r>
      <w:r>
        <w:rPr>
          <w:sz w:val="22"/>
          <w:szCs w:val="22"/>
        </w:rPr>
        <w:t>nyckelord, åtskilda av kommatecken. Garamond 11 p. Enkelt radavstånd.</w:t>
      </w:r>
    </w:p>
    <w:p w14:paraId="54DF3F3D" w14:textId="77777777" w:rsidR="007C41E4" w:rsidRDefault="007C41E4" w:rsidP="007C41E4">
      <w:pPr>
        <w:pStyle w:val="Brdtext"/>
        <w:spacing w:line="240" w:lineRule="auto"/>
      </w:pPr>
    </w:p>
    <w:p w14:paraId="1389EB0B" w14:textId="77777777" w:rsidR="007C41E4" w:rsidRDefault="007C41E4" w:rsidP="00BB4822">
      <w:pPr>
        <w:pStyle w:val="Brdtext"/>
        <w:spacing w:line="240" w:lineRule="auto"/>
      </w:pPr>
    </w:p>
    <w:p w14:paraId="2D0ABD58" w14:textId="77777777" w:rsidR="00BB4822" w:rsidRDefault="00BB4822" w:rsidP="00BB4822">
      <w:pPr>
        <w:pStyle w:val="Rubrik1"/>
      </w:pPr>
      <w:r>
        <w:t>Rubriker</w:t>
      </w:r>
      <w:r w:rsidR="00F92561">
        <w:t xml:space="preserve"> i texten:</w:t>
      </w:r>
    </w:p>
    <w:p w14:paraId="100EA33A" w14:textId="77777777" w:rsidR="00D2560F" w:rsidRDefault="00BB4822" w:rsidP="00A41E80">
      <w:pPr>
        <w:pStyle w:val="Rubrik1"/>
        <w:ind w:right="-50"/>
        <w:jc w:val="both"/>
      </w:pPr>
      <w:r>
        <w:t>Huvudr</w:t>
      </w:r>
      <w:r w:rsidR="009D2331">
        <w:t>ubrik</w:t>
      </w:r>
      <w:r>
        <w:t>er</w:t>
      </w:r>
      <w:r w:rsidR="00527CEA">
        <w:t xml:space="preserve"> </w:t>
      </w:r>
      <w:r>
        <w:t>Garamond fet 15 p. Formatmall Rubrik 1</w:t>
      </w:r>
    </w:p>
    <w:p w14:paraId="1C989BC6" w14:textId="77777777" w:rsidR="00BB4822" w:rsidRPr="00BB4822" w:rsidRDefault="00BB4822" w:rsidP="00BB4822">
      <w:pPr>
        <w:pStyle w:val="Rubrik2"/>
        <w:ind w:right="-50"/>
        <w:jc w:val="both"/>
      </w:pPr>
      <w:r w:rsidRPr="00BB4822">
        <w:t>Underrubrik 1 Garamond fet 13 p. Format</w:t>
      </w:r>
      <w:r>
        <w:t>mall Rubrik 2.</w:t>
      </w:r>
    </w:p>
    <w:p w14:paraId="259CBB25" w14:textId="77777777" w:rsidR="00BB4822" w:rsidRPr="00BB4822" w:rsidRDefault="00BB4822" w:rsidP="00BB4822">
      <w:pPr>
        <w:pStyle w:val="Rubrik3"/>
      </w:pPr>
      <w:r w:rsidRPr="00BB4822">
        <w:t xml:space="preserve">Underrubrik 2 </w:t>
      </w:r>
      <w:r>
        <w:t>Garamond fet kursiv 12,5 p. Formatmall Rubrik 3.</w:t>
      </w:r>
    </w:p>
    <w:p w14:paraId="08C44779" w14:textId="77777777" w:rsidR="00BB4822" w:rsidRPr="00BB4822" w:rsidRDefault="00BB4822" w:rsidP="00BB4822">
      <w:pPr>
        <w:pStyle w:val="Rubrik1"/>
        <w:rPr>
          <w:lang w:val="en-US"/>
        </w:rPr>
      </w:pPr>
      <w:r w:rsidRPr="00BB4822">
        <w:rPr>
          <w:lang w:val="en-US"/>
        </w:rPr>
        <w:t>Brödtext:</w:t>
      </w:r>
    </w:p>
    <w:p w14:paraId="6CF695F1" w14:textId="77777777" w:rsidR="00BB4822" w:rsidRPr="00BB4822" w:rsidRDefault="00BB4822" w:rsidP="00657AEA">
      <w:pPr>
        <w:pStyle w:val="Brdtext"/>
        <w:spacing w:line="276" w:lineRule="auto"/>
      </w:pPr>
      <w:r w:rsidRPr="00BB4822">
        <w:rPr>
          <w:lang w:val="en-US"/>
        </w:rPr>
        <w:t xml:space="preserve">Garamond 12 p. </w:t>
      </w:r>
      <w:r w:rsidR="00800BE1">
        <w:rPr>
          <w:lang w:val="en-US"/>
        </w:rPr>
        <w:t xml:space="preserve">Radavstånd 1,15. </w:t>
      </w:r>
      <w:r w:rsidRPr="00BB4822">
        <w:rPr>
          <w:lang w:val="en-US"/>
        </w:rPr>
        <w:t xml:space="preserve">Formatmall Brödtext. </w:t>
      </w:r>
      <w:r w:rsidRPr="00BB4822">
        <w:t>Lorem ipsum dolor sit amet, consectetur adipisicing elit, sed do eiusmod tempor incididunt ut labore et dolore magna aliqua. Ut enim ad minim veniam, quis nostrud exercitation</w:t>
      </w:r>
    </w:p>
    <w:p w14:paraId="4AE3261A" w14:textId="77777777" w:rsidR="00D2560F" w:rsidRPr="00BB4822" w:rsidRDefault="00D2560F" w:rsidP="00BB4822">
      <w:pPr>
        <w:pStyle w:val="Brdtext"/>
        <w:rPr>
          <w:lang w:val="fr-FR"/>
        </w:rPr>
      </w:pPr>
    </w:p>
    <w:p w14:paraId="07398E7D" w14:textId="77777777" w:rsidR="00527CEA" w:rsidRDefault="00BB4822" w:rsidP="00BB4822">
      <w:pPr>
        <w:pStyle w:val="Rubrik1"/>
      </w:pPr>
      <w:r w:rsidRPr="00BB4822">
        <w:t>Nytt st</w:t>
      </w:r>
      <w:r>
        <w:t>ycke:</w:t>
      </w:r>
    </w:p>
    <w:p w14:paraId="461BF91F" w14:textId="77777777" w:rsidR="00BB4822" w:rsidRDefault="00BB4822" w:rsidP="00BB4822">
      <w:pPr>
        <w:pStyle w:val="Brdtext"/>
      </w:pPr>
      <w:r>
        <w:t>Använd Enter och en rads mellanrum.</w:t>
      </w:r>
    </w:p>
    <w:p w14:paraId="3A30FE71" w14:textId="77777777" w:rsidR="00BB4822" w:rsidRDefault="00BB4822" w:rsidP="00BB4822">
      <w:pPr>
        <w:pStyle w:val="Brdtext"/>
      </w:pPr>
    </w:p>
    <w:p w14:paraId="049E0946" w14:textId="77777777" w:rsidR="00141C79" w:rsidRDefault="00141C79" w:rsidP="00BB4822">
      <w:pPr>
        <w:pStyle w:val="Brdtext"/>
      </w:pPr>
    </w:p>
    <w:p w14:paraId="3DD67C33" w14:textId="77777777" w:rsidR="00141C79" w:rsidRDefault="00141C79" w:rsidP="00BB4822">
      <w:pPr>
        <w:pStyle w:val="Brdtext"/>
      </w:pPr>
    </w:p>
    <w:p w14:paraId="68678C16" w14:textId="77777777" w:rsidR="00141C79" w:rsidRPr="00BB4822" w:rsidRDefault="00141C79" w:rsidP="00BB4822">
      <w:pPr>
        <w:pStyle w:val="Brdtext"/>
      </w:pPr>
    </w:p>
    <w:p w14:paraId="677626D8" w14:textId="77777777" w:rsidR="00527CEA" w:rsidRDefault="00BB4822" w:rsidP="00BB4822">
      <w:pPr>
        <w:pStyle w:val="Rubrik1"/>
      </w:pPr>
      <w:r w:rsidRPr="00BB4822">
        <w:lastRenderedPageBreak/>
        <w:t>Blockc</w:t>
      </w:r>
      <w:r w:rsidR="00295D20" w:rsidRPr="00BB4822">
        <w:t>itat</w:t>
      </w:r>
      <w:r>
        <w:t>:</w:t>
      </w:r>
    </w:p>
    <w:p w14:paraId="3ABD1A2A" w14:textId="77777777" w:rsidR="00527CEA" w:rsidRPr="00BB4822" w:rsidRDefault="00527CEA" w:rsidP="00BB4822">
      <w:pPr>
        <w:pStyle w:val="Brdtext"/>
        <w:rPr>
          <w:sz w:val="10"/>
          <w:szCs w:val="10"/>
        </w:rPr>
      </w:pPr>
    </w:p>
    <w:p w14:paraId="03A1941B" w14:textId="77777777" w:rsidR="00527CEA" w:rsidRPr="00BB4822" w:rsidRDefault="00BB4822" w:rsidP="00657AEA">
      <w:pPr>
        <w:pStyle w:val="Brdtext2"/>
        <w:spacing w:line="276" w:lineRule="auto"/>
        <w:rPr>
          <w:lang w:val="fr-FR"/>
        </w:rPr>
      </w:pPr>
      <w:r w:rsidRPr="00BB4822">
        <w:t xml:space="preserve">Garamond 11 p. Indrag 1 cm. i vänsterkanten. </w:t>
      </w:r>
      <w:r w:rsidR="00141C79">
        <w:t>En blan</w:t>
      </w:r>
      <w:r w:rsidR="00800C69">
        <w:t>k</w:t>
      </w:r>
      <w:r w:rsidR="00141C79">
        <w:t xml:space="preserve">rad före och efter citatet. </w:t>
      </w:r>
      <w:r w:rsidRPr="00800C69">
        <w:t xml:space="preserve">Formatmall Brödtext 2. nulla pariatur. </w:t>
      </w:r>
      <w:r w:rsidRPr="00BB4822">
        <w:rPr>
          <w:lang w:val="fr-FR"/>
        </w:rPr>
        <w:t>Excepteur sint occaecat cupidatat non proident, sunt in culpa qui officia deserunt mollit anim id est laborum.</w:t>
      </w:r>
    </w:p>
    <w:p w14:paraId="68BB70ED" w14:textId="77777777" w:rsidR="00295D20" w:rsidRPr="00BB4822" w:rsidRDefault="00295D20" w:rsidP="00BB4822">
      <w:pPr>
        <w:pStyle w:val="Rubrik1"/>
      </w:pPr>
      <w:r w:rsidRPr="00BB4822">
        <w:t>Noter</w:t>
      </w:r>
    </w:p>
    <w:p w14:paraId="79E818DF" w14:textId="77777777" w:rsidR="00BB4822" w:rsidRPr="00BB4822" w:rsidRDefault="00BB4822" w:rsidP="00657AEA">
      <w:pPr>
        <w:pStyle w:val="Brdtext"/>
        <w:spacing w:line="276" w:lineRule="auto"/>
      </w:pPr>
      <w:r>
        <w:t>KAPET använder fotnoter, som infogas med kortkommando och placeras nederst på sidan.</w:t>
      </w:r>
    </w:p>
    <w:p w14:paraId="580F2EFA" w14:textId="77777777" w:rsidR="00BB4822" w:rsidRDefault="00BB4822" w:rsidP="00657AEA">
      <w:pPr>
        <w:pStyle w:val="Brdtex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BB4822">
        <w:rPr>
          <w:sz w:val="22"/>
          <w:szCs w:val="22"/>
        </w:rPr>
        <w:t>Garamond 11 p.</w:t>
      </w:r>
      <w:r w:rsidR="00800BE1">
        <w:rPr>
          <w:sz w:val="22"/>
          <w:szCs w:val="22"/>
        </w:rPr>
        <w:t xml:space="preserve"> Radavstånd 1,15.</w:t>
      </w:r>
    </w:p>
    <w:p w14:paraId="598A1259" w14:textId="77777777" w:rsidR="00254A2D" w:rsidRPr="00BB4822" w:rsidRDefault="00BB4822" w:rsidP="00657AEA">
      <w:pPr>
        <w:pStyle w:val="Brdtex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BB4822">
        <w:rPr>
          <w:sz w:val="22"/>
          <w:szCs w:val="22"/>
        </w:rPr>
        <w:t>Garamond 11 p.</w:t>
      </w:r>
      <w:r w:rsidR="00800BE1">
        <w:rPr>
          <w:sz w:val="22"/>
          <w:szCs w:val="22"/>
        </w:rPr>
        <w:t xml:space="preserve"> Radavstånd 1,15.</w:t>
      </w:r>
    </w:p>
    <w:p w14:paraId="20EEBEE5" w14:textId="77777777" w:rsidR="00295D20" w:rsidRPr="00BB4822" w:rsidRDefault="00295D20" w:rsidP="00BB4822">
      <w:pPr>
        <w:pStyle w:val="Rubrik1"/>
      </w:pPr>
      <w:r w:rsidRPr="00BB4822">
        <w:t>Referens</w:t>
      </w:r>
      <w:r w:rsidR="00BB4822">
        <w:t>lista</w:t>
      </w:r>
    </w:p>
    <w:p w14:paraId="021E1383" w14:textId="77777777" w:rsidR="008D650C" w:rsidRDefault="00CD5B26" w:rsidP="00800BE1">
      <w:pPr>
        <w:pStyle w:val="Brdtext"/>
        <w:spacing w:line="240" w:lineRule="auto"/>
      </w:pPr>
      <w:r>
        <w:t xml:space="preserve">Garamond 11 p. Enkelt radavstånd. </w:t>
      </w:r>
      <w:r w:rsidR="00BB4822">
        <w:t>I</w:t>
      </w:r>
      <w:r w:rsidR="008D650C">
        <w:t xml:space="preserve">ndrag av andra raden </w:t>
      </w:r>
      <w:r w:rsidR="00BB4822">
        <w:t>med</w:t>
      </w:r>
      <w:r w:rsidR="008D650C">
        <w:t xml:space="preserve"> 1</w:t>
      </w:r>
      <w:r w:rsidR="00BB4822">
        <w:t xml:space="preserve"> cm.</w:t>
      </w:r>
      <w:r w:rsidR="00BB4822" w:rsidRPr="00BB4822">
        <w:t xml:space="preserve"> Formatmall Referenslista</w:t>
      </w:r>
      <w:r w:rsidR="00BB4822">
        <w:t>. Referenserna utformas i enlighet med APA</w:t>
      </w:r>
      <w:r w:rsidR="00800BE1">
        <w:t xml:space="preserve"> version 7.</w:t>
      </w:r>
    </w:p>
    <w:p w14:paraId="56DF4488" w14:textId="77777777" w:rsidR="00BB4822" w:rsidRDefault="00BB4822" w:rsidP="00BB4822">
      <w:pPr>
        <w:pStyle w:val="Brdtext"/>
      </w:pPr>
    </w:p>
    <w:p w14:paraId="4E54FB3C" w14:textId="77777777" w:rsidR="00BB4822" w:rsidRDefault="00BB4822" w:rsidP="00657AEA">
      <w:pPr>
        <w:pStyle w:val="Referenslista"/>
      </w:pPr>
      <w:r>
        <w:t xml:space="preserve">Larsson (2015). </w:t>
      </w:r>
      <w:r w:rsidRPr="00BB4822">
        <w:t>dolor in reprehenderit in voluptate velit esse cillum dolore eu fugiat nulla pariatur. Excepteur sint occaecat cupidatat non proident</w:t>
      </w:r>
    </w:p>
    <w:p w14:paraId="2D3717DF" w14:textId="77777777" w:rsidR="00BB4822" w:rsidRDefault="00BB4822" w:rsidP="00657AEA">
      <w:pPr>
        <w:pStyle w:val="Referenslista"/>
        <w:rPr>
          <w:lang w:val="fr-FR"/>
        </w:rPr>
      </w:pPr>
      <w:r w:rsidRPr="00BB4822">
        <w:rPr>
          <w:lang w:val="fr-FR"/>
        </w:rPr>
        <w:t xml:space="preserve">Nilsson (1975). </w:t>
      </w:r>
      <w:proofErr w:type="gramStart"/>
      <w:r w:rsidRPr="00BB4822">
        <w:rPr>
          <w:lang w:val="fr-FR"/>
        </w:rPr>
        <w:t>dolor</w:t>
      </w:r>
      <w:proofErr w:type="gramEnd"/>
      <w:r w:rsidRPr="00BB4822">
        <w:rPr>
          <w:lang w:val="fr-FR"/>
        </w:rPr>
        <w:t xml:space="preserve"> in reprehenderit in voluptate velit esse cillum dolore eu fugiat nulla pariatur. Excepteur sint occaecat cupidatat non proident</w:t>
      </w:r>
    </w:p>
    <w:p w14:paraId="359B8F25" w14:textId="77777777" w:rsidR="00BB4822" w:rsidRPr="00BB4822" w:rsidRDefault="00BB4822" w:rsidP="00657AEA">
      <w:pPr>
        <w:pStyle w:val="Referenslista"/>
        <w:rPr>
          <w:lang w:val="fr-FR"/>
        </w:rPr>
      </w:pPr>
      <w:r>
        <w:rPr>
          <w:lang w:val="fr-FR"/>
        </w:rPr>
        <w:t xml:space="preserve">Pettersson (1790). </w:t>
      </w:r>
      <w:proofErr w:type="gramStart"/>
      <w:r w:rsidRPr="00BB4822">
        <w:rPr>
          <w:lang w:val="fr-FR"/>
        </w:rPr>
        <w:t>dolor</w:t>
      </w:r>
      <w:proofErr w:type="gramEnd"/>
      <w:r w:rsidRPr="00BB4822">
        <w:rPr>
          <w:lang w:val="fr-FR"/>
        </w:rPr>
        <w:t xml:space="preserve"> in reprehenderit in voluptate velit esse cillum dolore eu fugiat nulla pariatur. Excepteur sint occaecat cupidatat non proident</w:t>
      </w:r>
    </w:p>
    <w:p w14:paraId="2BCF3CB5" w14:textId="77777777" w:rsidR="00BB4822" w:rsidRPr="00BB4822" w:rsidRDefault="00BB4822" w:rsidP="00BB4822">
      <w:pPr>
        <w:pStyle w:val="Referenslista"/>
        <w:rPr>
          <w:lang w:val="fr-FR"/>
        </w:rPr>
      </w:pPr>
    </w:p>
    <w:sectPr w:rsidR="00BB4822" w:rsidRPr="00BB4822" w:rsidSect="00F919D3">
      <w:headerReference w:type="default" r:id="rId7"/>
      <w:footerReference w:type="even" r:id="rId8"/>
      <w:footerReference w:type="default" r:id="rId9"/>
      <w:pgSz w:w="11906" w:h="16838"/>
      <w:pgMar w:top="1588" w:right="1928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07AC1" w14:textId="77777777" w:rsidR="009A49B5" w:rsidRDefault="009A49B5">
      <w:r>
        <w:separator/>
      </w:r>
    </w:p>
  </w:endnote>
  <w:endnote w:type="continuationSeparator" w:id="0">
    <w:p w14:paraId="577454C7" w14:textId="77777777" w:rsidR="009A49B5" w:rsidRDefault="009A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8900" w14:textId="77777777" w:rsidR="00496C36" w:rsidRDefault="00496C36" w:rsidP="00601DC2">
    <w:pPr>
      <w:pStyle w:val="Sidfot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D36B41E" w14:textId="77777777" w:rsidR="00496C36" w:rsidRDefault="00496C36" w:rsidP="00F919D3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277C7" w14:textId="77777777" w:rsidR="00496C36" w:rsidRDefault="00496C36" w:rsidP="00601DC2">
    <w:pPr>
      <w:pStyle w:val="Sidfot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71978">
      <w:rPr>
        <w:rStyle w:val="Sidnummer"/>
        <w:noProof/>
      </w:rPr>
      <w:t>1</w:t>
    </w:r>
    <w:r>
      <w:rPr>
        <w:rStyle w:val="Sidnummer"/>
      </w:rPr>
      <w:fldChar w:fldCharType="end"/>
    </w:r>
  </w:p>
  <w:p w14:paraId="4C3A0720" w14:textId="77777777" w:rsidR="00496C36" w:rsidRPr="00F919D3" w:rsidRDefault="00496C36" w:rsidP="00F919D3">
    <w:pPr>
      <w:pStyle w:val="Sidfot"/>
      <w:ind w:right="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E19E9" w14:textId="77777777" w:rsidR="009A49B5" w:rsidRDefault="009A49B5">
      <w:r>
        <w:separator/>
      </w:r>
    </w:p>
  </w:footnote>
  <w:footnote w:type="continuationSeparator" w:id="0">
    <w:p w14:paraId="1D2B04F6" w14:textId="77777777" w:rsidR="009A49B5" w:rsidRDefault="009A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40E2" w14:textId="77777777" w:rsidR="00496C36" w:rsidRPr="00E23120" w:rsidRDefault="00496C36" w:rsidP="00295D20">
    <w:pPr>
      <w:pStyle w:val="Sidhuvud"/>
      <w:jc w:val="center"/>
      <w:rPr>
        <w:i/>
      </w:rPr>
    </w:pPr>
    <w:r>
      <w:rPr>
        <w:i/>
      </w:rPr>
      <w:t xml:space="preserve">Författarnamn: Artikeltitel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68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F44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66F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A49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504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69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0F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4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DE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62C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626E2"/>
    <w:multiLevelType w:val="multilevel"/>
    <w:tmpl w:val="041D001D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C5551F"/>
    <w:multiLevelType w:val="hybridMultilevel"/>
    <w:tmpl w:val="BDA60F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BB49D8"/>
    <w:multiLevelType w:val="hybridMultilevel"/>
    <w:tmpl w:val="9F8E8C06"/>
    <w:lvl w:ilvl="0" w:tplc="5046F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2D"/>
    <w:rsid w:val="00047BD3"/>
    <w:rsid w:val="000D3B37"/>
    <w:rsid w:val="00105547"/>
    <w:rsid w:val="00115D90"/>
    <w:rsid w:val="00141C79"/>
    <w:rsid w:val="00162120"/>
    <w:rsid w:val="001A1DB5"/>
    <w:rsid w:val="00254A2D"/>
    <w:rsid w:val="00254AE2"/>
    <w:rsid w:val="00264E08"/>
    <w:rsid w:val="00271978"/>
    <w:rsid w:val="00293FF2"/>
    <w:rsid w:val="00295D20"/>
    <w:rsid w:val="002C679C"/>
    <w:rsid w:val="002E194C"/>
    <w:rsid w:val="003351AC"/>
    <w:rsid w:val="003A74FC"/>
    <w:rsid w:val="00410D87"/>
    <w:rsid w:val="00440261"/>
    <w:rsid w:val="00461D15"/>
    <w:rsid w:val="00496C36"/>
    <w:rsid w:val="00527CEA"/>
    <w:rsid w:val="00532B59"/>
    <w:rsid w:val="00552485"/>
    <w:rsid w:val="00601DC2"/>
    <w:rsid w:val="00657AEA"/>
    <w:rsid w:val="00686705"/>
    <w:rsid w:val="006C30B4"/>
    <w:rsid w:val="007959EC"/>
    <w:rsid w:val="007C41E4"/>
    <w:rsid w:val="00800BE1"/>
    <w:rsid w:val="00800C69"/>
    <w:rsid w:val="00865768"/>
    <w:rsid w:val="008D650C"/>
    <w:rsid w:val="008E0539"/>
    <w:rsid w:val="009241E1"/>
    <w:rsid w:val="009357EB"/>
    <w:rsid w:val="009A49B5"/>
    <w:rsid w:val="009B5C56"/>
    <w:rsid w:val="009D2331"/>
    <w:rsid w:val="00A41E80"/>
    <w:rsid w:val="00A6479C"/>
    <w:rsid w:val="00A71330"/>
    <w:rsid w:val="00AD3678"/>
    <w:rsid w:val="00AE4983"/>
    <w:rsid w:val="00B72756"/>
    <w:rsid w:val="00BA1480"/>
    <w:rsid w:val="00BB4822"/>
    <w:rsid w:val="00C35D7D"/>
    <w:rsid w:val="00CD5B26"/>
    <w:rsid w:val="00CF609C"/>
    <w:rsid w:val="00D2560F"/>
    <w:rsid w:val="00D577FA"/>
    <w:rsid w:val="00D77A89"/>
    <w:rsid w:val="00DB45FD"/>
    <w:rsid w:val="00E23120"/>
    <w:rsid w:val="00E415C6"/>
    <w:rsid w:val="00E84FFF"/>
    <w:rsid w:val="00EA52A7"/>
    <w:rsid w:val="00EC2BC9"/>
    <w:rsid w:val="00EE6F53"/>
    <w:rsid w:val="00F919D3"/>
    <w:rsid w:val="00F92561"/>
    <w:rsid w:val="00FC12FE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88A7F"/>
  <w15:chartTrackingRefBased/>
  <w15:docId w15:val="{1FBE95E5-168D-AE4E-9A47-0F1B698D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R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/>
    </w:rPr>
  </w:style>
  <w:style w:type="paragraph" w:styleId="Rubrik1">
    <w:name w:val="heading 1"/>
    <w:basedOn w:val="Normal"/>
    <w:next w:val="Brdtext"/>
    <w:qFormat/>
    <w:rsid w:val="00D2560F"/>
    <w:pPr>
      <w:keepNext/>
      <w:spacing w:before="240" w:after="240"/>
      <w:outlineLvl w:val="0"/>
    </w:pPr>
    <w:rPr>
      <w:rFonts w:ascii="Garamond" w:hAnsi="Garamond" w:cs="Arial"/>
      <w:b/>
      <w:bCs/>
      <w:kern w:val="32"/>
      <w:sz w:val="30"/>
      <w:szCs w:val="30"/>
    </w:rPr>
  </w:style>
  <w:style w:type="paragraph" w:styleId="Rubrik2">
    <w:name w:val="heading 2"/>
    <w:basedOn w:val="Normal"/>
    <w:next w:val="Brdtext"/>
    <w:qFormat/>
    <w:rsid w:val="00D2560F"/>
    <w:pPr>
      <w:keepNext/>
      <w:spacing w:before="240" w:after="240"/>
      <w:outlineLvl w:val="1"/>
    </w:pPr>
    <w:rPr>
      <w:rFonts w:ascii="Garamond" w:hAnsi="Garamond" w:cs="Arial"/>
      <w:b/>
      <w:bCs/>
      <w:iCs/>
      <w:sz w:val="26"/>
      <w:szCs w:val="26"/>
    </w:rPr>
  </w:style>
  <w:style w:type="paragraph" w:styleId="Rubrik3">
    <w:name w:val="heading 3"/>
    <w:basedOn w:val="Normal"/>
    <w:next w:val="Brdtext"/>
    <w:qFormat/>
    <w:rsid w:val="00BB4822"/>
    <w:pPr>
      <w:keepNext/>
      <w:spacing w:before="240" w:after="240"/>
      <w:ind w:right="-50"/>
      <w:jc w:val="both"/>
      <w:outlineLvl w:val="2"/>
    </w:pPr>
    <w:rPr>
      <w:rFonts w:ascii="Garamond" w:hAnsi="Garamond" w:cs="Arial"/>
      <w:b/>
      <w:bCs/>
      <w:i/>
      <w:sz w:val="25"/>
      <w:szCs w:val="25"/>
    </w:rPr>
  </w:style>
  <w:style w:type="paragraph" w:styleId="Rubrik4">
    <w:name w:val="heading 4"/>
    <w:basedOn w:val="Normal"/>
    <w:next w:val="Brdtext"/>
    <w:qFormat/>
    <w:rsid w:val="00D2560F"/>
    <w:pPr>
      <w:keepNext/>
      <w:spacing w:before="240" w:after="240"/>
      <w:outlineLvl w:val="3"/>
    </w:pPr>
    <w:rPr>
      <w:rFonts w:ascii="Garamond" w:hAnsi="Garamond"/>
      <w:bCs/>
      <w:i/>
      <w:sz w:val="26"/>
      <w:szCs w:val="26"/>
    </w:rPr>
  </w:style>
  <w:style w:type="paragraph" w:styleId="Rubrik5">
    <w:name w:val="heading 5"/>
    <w:basedOn w:val="Normal"/>
    <w:next w:val="Brdtext"/>
    <w:qFormat/>
    <w:rsid w:val="00D2560F"/>
    <w:pPr>
      <w:spacing w:after="240"/>
      <w:outlineLvl w:val="4"/>
    </w:pPr>
    <w:rPr>
      <w:rFonts w:ascii="Arial" w:hAnsi="Arial"/>
      <w:b/>
      <w:bCs/>
      <w:iCs/>
      <w:sz w:val="20"/>
      <w:szCs w:val="20"/>
    </w:rPr>
  </w:style>
  <w:style w:type="paragraph" w:styleId="Rubrik6">
    <w:name w:val="heading 6"/>
    <w:basedOn w:val="Normal"/>
    <w:next w:val="Brdtext"/>
    <w:qFormat/>
    <w:rsid w:val="00D2560F"/>
    <w:pPr>
      <w:spacing w:after="240"/>
      <w:outlineLvl w:val="5"/>
    </w:pPr>
    <w:rPr>
      <w:rFonts w:ascii="Arial" w:hAnsi="Arial"/>
      <w:b/>
      <w:bCs/>
      <w:i/>
      <w:sz w:val="20"/>
      <w:szCs w:val="20"/>
    </w:rPr>
  </w:style>
  <w:style w:type="paragraph" w:styleId="Rubrik7">
    <w:name w:val="heading 7"/>
    <w:basedOn w:val="Normal"/>
    <w:next w:val="Brdtext"/>
    <w:qFormat/>
    <w:rsid w:val="00D2560F"/>
    <w:pPr>
      <w:spacing w:after="240"/>
      <w:outlineLvl w:val="6"/>
    </w:pPr>
    <w:rPr>
      <w:rFonts w:ascii="Arial" w:hAnsi="Arial"/>
      <w:i/>
      <w:sz w:val="20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F919D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919D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919D3"/>
  </w:style>
  <w:style w:type="paragraph" w:styleId="Brdtext">
    <w:name w:val="Body Text"/>
    <w:basedOn w:val="Normal"/>
    <w:link w:val="BrdtextChar"/>
    <w:rsid w:val="00BB4822"/>
    <w:pPr>
      <w:spacing w:line="288" w:lineRule="auto"/>
      <w:ind w:right="-50"/>
      <w:jc w:val="both"/>
    </w:pPr>
    <w:rPr>
      <w:rFonts w:ascii="Garamond" w:hAnsi="Garamond"/>
    </w:rPr>
  </w:style>
  <w:style w:type="paragraph" w:styleId="Fotnotstext">
    <w:name w:val="footnote text"/>
    <w:basedOn w:val="Normal"/>
    <w:semiHidden/>
    <w:rsid w:val="00F919D3"/>
    <w:rPr>
      <w:rFonts w:ascii="Arial" w:hAnsi="Arial"/>
      <w:sz w:val="18"/>
      <w:szCs w:val="18"/>
    </w:rPr>
  </w:style>
  <w:style w:type="character" w:styleId="Fotnotsreferens">
    <w:name w:val="footnote reference"/>
    <w:semiHidden/>
    <w:rsid w:val="00F919D3"/>
    <w:rPr>
      <w:vertAlign w:val="superscript"/>
    </w:rPr>
  </w:style>
  <w:style w:type="paragraph" w:customStyle="1" w:styleId="Bildtext">
    <w:name w:val="Bildtext"/>
    <w:basedOn w:val="Brdtext"/>
    <w:next w:val="Brdtext"/>
    <w:rsid w:val="00254AE2"/>
    <w:rPr>
      <w:rFonts w:ascii="Arial" w:hAnsi="Arial"/>
      <w:sz w:val="20"/>
    </w:rPr>
  </w:style>
  <w:style w:type="paragraph" w:styleId="Brdtextmedindrag">
    <w:name w:val="Body Text Indent"/>
    <w:basedOn w:val="Normal"/>
    <w:rsid w:val="00254AE2"/>
    <w:pPr>
      <w:spacing w:after="120"/>
      <w:ind w:left="283"/>
    </w:pPr>
  </w:style>
  <w:style w:type="paragraph" w:styleId="Brdtextmedfrstaindrag2">
    <w:name w:val="Body Text First Indent 2"/>
    <w:basedOn w:val="Brdtextmedindrag"/>
    <w:rsid w:val="00254AE2"/>
    <w:pPr>
      <w:ind w:firstLine="210"/>
    </w:pPr>
  </w:style>
  <w:style w:type="paragraph" w:styleId="Indragetstycke">
    <w:name w:val="Block Text"/>
    <w:basedOn w:val="Normal"/>
    <w:rsid w:val="00047BD3"/>
    <w:pPr>
      <w:spacing w:after="120"/>
      <w:ind w:left="1440" w:right="1440"/>
    </w:pPr>
  </w:style>
  <w:style w:type="paragraph" w:styleId="Brdtext2">
    <w:name w:val="Body Text 2"/>
    <w:basedOn w:val="Brdtext"/>
    <w:link w:val="Brdtext2Char"/>
    <w:rsid w:val="00BB4822"/>
    <w:pPr>
      <w:ind w:left="567" w:right="-51"/>
    </w:pPr>
    <w:rPr>
      <w:sz w:val="22"/>
      <w:szCs w:val="22"/>
    </w:rPr>
  </w:style>
  <w:style w:type="character" w:customStyle="1" w:styleId="BrdtextChar">
    <w:name w:val="Brödtext Char"/>
    <w:link w:val="Brdtext"/>
    <w:rsid w:val="00BB4822"/>
    <w:rPr>
      <w:rFonts w:ascii="Garamond" w:hAnsi="Garamond"/>
      <w:sz w:val="24"/>
      <w:szCs w:val="24"/>
      <w:lang w:eastAsia="sv-SE"/>
    </w:rPr>
  </w:style>
  <w:style w:type="character" w:customStyle="1" w:styleId="Brdtext2Char">
    <w:name w:val="Brödtext 2 Char"/>
    <w:link w:val="Brdtext2"/>
    <w:rsid w:val="00BB4822"/>
    <w:rPr>
      <w:rFonts w:ascii="Garamond" w:hAnsi="Garamond"/>
      <w:sz w:val="22"/>
      <w:szCs w:val="22"/>
      <w:lang w:eastAsia="sv-SE"/>
    </w:rPr>
  </w:style>
  <w:style w:type="paragraph" w:styleId="Brdtext3">
    <w:name w:val="Body Text 3"/>
    <w:basedOn w:val="Normal"/>
    <w:link w:val="Brdtext3Char"/>
    <w:rsid w:val="00BB4822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BB4822"/>
    <w:rPr>
      <w:sz w:val="16"/>
      <w:szCs w:val="16"/>
      <w:lang w:eastAsia="sv-SE"/>
    </w:rPr>
  </w:style>
  <w:style w:type="paragraph" w:customStyle="1" w:styleId="Abstract">
    <w:name w:val="Abstract"/>
    <w:basedOn w:val="Brdtext"/>
    <w:qFormat/>
    <w:rsid w:val="00BB4822"/>
    <w:pPr>
      <w:spacing w:line="240" w:lineRule="auto"/>
    </w:pPr>
    <w:rPr>
      <w:sz w:val="22"/>
    </w:rPr>
  </w:style>
  <w:style w:type="paragraph" w:customStyle="1" w:styleId="Referenslista">
    <w:name w:val="Referenslista"/>
    <w:basedOn w:val="Brdtext"/>
    <w:qFormat/>
    <w:rsid w:val="00BB4822"/>
    <w:pPr>
      <w:spacing w:line="240" w:lineRule="auto"/>
      <w:ind w:left="567" w:right="0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onica%20Bjurulf\Mina%20dokument\TIDSKRIFT%20(KAPET)\KAPET%20DIVERSE\Mall%20tidskrift%20&#229;rg&#229;ng%20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Settings\Veronica Bjurulf\Mina dokument\TIDSKRIFT (KAPET)\KAPET DIVERSE\Mall tidskrift årgång 2.dot</Template>
  <TotalTime>0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Brödtext</vt:lpstr>
      <vt:lpstr>Brödtext</vt:lpstr>
    </vt:vector>
  </TitlesOfParts>
  <Company>Karlstads universitet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Brödtext</dc:title>
  <dc:subject/>
  <dc:creator>Veronica Bjurulf</dc:creator>
  <cp:keywords/>
  <dc:description/>
  <cp:lastModifiedBy>XX</cp:lastModifiedBy>
  <cp:revision>2</cp:revision>
  <cp:lastPrinted>1601-01-01T00:00:00Z</cp:lastPrinted>
  <dcterms:created xsi:type="dcterms:W3CDTF">2021-04-28T15:56:00Z</dcterms:created>
  <dcterms:modified xsi:type="dcterms:W3CDTF">2021-04-28T15:56:00Z</dcterms:modified>
</cp:coreProperties>
</file>