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A4D" w:rsidRPr="005F1A64" w:rsidRDefault="00DF4B13">
      <w:pPr>
        <w:pStyle w:val="Footer"/>
        <w:tabs>
          <w:tab w:val="clear" w:pos="4536"/>
          <w:tab w:val="clear" w:pos="9072"/>
        </w:tabs>
        <w:spacing w:line="260" w:lineRule="atLeast"/>
        <w:rPr>
          <w:rFonts w:ascii="Georgia" w:hAnsi="Georgia"/>
          <w:sz w:val="20"/>
        </w:rPr>
      </w:pPr>
      <w:r>
        <w:rPr>
          <w:rFonts w:ascii="Georgia" w:hAnsi="Georgia"/>
          <w:noProof/>
        </w:rPr>
        <w:drawing>
          <wp:anchor distT="540385" distB="0" distL="540385" distR="114300" simplePos="0" relativeHeight="251657728" behindDoc="1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-473710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Bild 2" descr="kau_2011_rgb_jpg_1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u_2011_rgb_jpg_160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A64" w:rsidRPr="005F1A64">
        <w:rPr>
          <w:rFonts w:ascii="Georgia" w:hAnsi="Georgia"/>
          <w:sz w:val="20"/>
        </w:rPr>
        <w:tab/>
      </w:r>
      <w:r w:rsidR="005F1A64" w:rsidRPr="005F1A64">
        <w:rPr>
          <w:rFonts w:ascii="Georgia" w:hAnsi="Georgia"/>
          <w:sz w:val="20"/>
        </w:rPr>
        <w:tab/>
      </w:r>
      <w:r w:rsidR="005F1A64" w:rsidRPr="005F1A64">
        <w:rPr>
          <w:rFonts w:ascii="Georgia" w:hAnsi="Georgia"/>
          <w:sz w:val="20"/>
        </w:rPr>
        <w:tab/>
      </w:r>
      <w:r w:rsidR="005F1A64">
        <w:rPr>
          <w:rFonts w:ascii="Georgia" w:hAnsi="Georgia"/>
          <w:sz w:val="20"/>
        </w:rPr>
        <w:tab/>
      </w:r>
      <w:r w:rsidR="00E85928">
        <w:rPr>
          <w:rFonts w:ascii="Georgia" w:hAnsi="Georgia"/>
          <w:sz w:val="20"/>
        </w:rPr>
        <w:t>Df</w:t>
      </w:r>
      <w:r w:rsidR="005F1A64" w:rsidRPr="005F1A64">
        <w:rPr>
          <w:rFonts w:ascii="Georgia" w:hAnsi="Georgia"/>
          <w:sz w:val="20"/>
        </w:rPr>
        <w:t>_________</w:t>
      </w:r>
    </w:p>
    <w:p w:rsidR="00505A4D" w:rsidRPr="005F1A64" w:rsidRDefault="00505A4D">
      <w:pPr>
        <w:pStyle w:val="Header"/>
        <w:jc w:val="center"/>
        <w:rPr>
          <w:rFonts w:ascii="Georgia" w:hAnsi="Georgia"/>
          <w:sz w:val="20"/>
        </w:rPr>
      </w:pPr>
    </w:p>
    <w:p w:rsidR="00505A4D" w:rsidRPr="005F1A64" w:rsidRDefault="00505A4D">
      <w:pPr>
        <w:pStyle w:val="Header"/>
        <w:jc w:val="center"/>
        <w:rPr>
          <w:rFonts w:ascii="Georgia" w:hAnsi="Georgia"/>
        </w:rPr>
      </w:pPr>
    </w:p>
    <w:p w:rsidR="00505A4D" w:rsidRPr="005F1A64" w:rsidRDefault="00505A4D">
      <w:pPr>
        <w:pStyle w:val="Header"/>
        <w:jc w:val="center"/>
        <w:rPr>
          <w:rFonts w:ascii="Georgia" w:hAnsi="Georgia"/>
        </w:rPr>
      </w:pPr>
    </w:p>
    <w:p w:rsidR="00505A4D" w:rsidRPr="005F1A64" w:rsidRDefault="00505A4D">
      <w:pPr>
        <w:pStyle w:val="Header"/>
        <w:jc w:val="center"/>
        <w:rPr>
          <w:rFonts w:ascii="Georgia" w:hAnsi="Georgia"/>
        </w:rPr>
      </w:pPr>
    </w:p>
    <w:p w:rsidR="00F128A8" w:rsidRPr="005F1A64" w:rsidRDefault="00F128A8">
      <w:pPr>
        <w:pStyle w:val="Header"/>
        <w:jc w:val="center"/>
        <w:rPr>
          <w:rFonts w:ascii="Georgia" w:hAnsi="Georgia"/>
          <w:sz w:val="24"/>
        </w:rPr>
      </w:pPr>
    </w:p>
    <w:p w:rsidR="006B740E" w:rsidRDefault="006B740E" w:rsidP="0023575F">
      <w:pPr>
        <w:rPr>
          <w:rFonts w:asciiTheme="majorHAnsi" w:hAnsiTheme="majorHAnsi" w:cs="Arial"/>
        </w:rPr>
      </w:pPr>
    </w:p>
    <w:p w:rsidR="005F1A64" w:rsidRPr="0023575F" w:rsidRDefault="005F1A64" w:rsidP="0023575F">
      <w:pPr>
        <w:rPr>
          <w:rFonts w:asciiTheme="majorHAnsi" w:hAnsiTheme="majorHAnsi" w:cs="Arial"/>
        </w:rPr>
      </w:pPr>
    </w:p>
    <w:p w:rsidR="00E85928" w:rsidRDefault="00E85928" w:rsidP="0023575F">
      <w:pPr>
        <w:rPr>
          <w:rFonts w:asciiTheme="majorHAnsi" w:hAnsiTheme="majorHAnsi" w:cs="Arial"/>
        </w:rPr>
      </w:pPr>
    </w:p>
    <w:p w:rsidR="005F1A64" w:rsidRPr="005F1A64" w:rsidRDefault="005F1A64" w:rsidP="0023575F">
      <w:pPr>
        <w:rPr>
          <w:rFonts w:asciiTheme="majorHAnsi" w:hAnsiTheme="majorHAnsi" w:cs="Arial"/>
          <w:b/>
        </w:rPr>
      </w:pPr>
      <w:r w:rsidRPr="005F1A64">
        <w:rPr>
          <w:rFonts w:asciiTheme="majorHAnsi" w:hAnsiTheme="majorHAnsi" w:cs="Arial"/>
          <w:b/>
        </w:rPr>
        <w:t xml:space="preserve">ANSÖKAN OM </w:t>
      </w:r>
      <w:r w:rsidR="00E85928">
        <w:rPr>
          <w:rFonts w:asciiTheme="majorHAnsi" w:hAnsiTheme="majorHAnsi" w:cs="Arial"/>
          <w:b/>
        </w:rPr>
        <w:t>LÄRAR</w:t>
      </w:r>
      <w:r w:rsidRPr="005F1A64">
        <w:rPr>
          <w:rFonts w:asciiTheme="majorHAnsi" w:hAnsiTheme="majorHAnsi" w:cs="Arial"/>
          <w:b/>
        </w:rPr>
        <w:t>EXAMEN</w:t>
      </w:r>
    </w:p>
    <w:p w:rsidR="005F1A64" w:rsidRDefault="005F1A64" w:rsidP="0023575F">
      <w:pPr>
        <w:rPr>
          <w:rFonts w:asciiTheme="majorHAnsi" w:hAnsiTheme="majorHAnsi" w:cs="Arial"/>
        </w:rPr>
      </w:pP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0"/>
        <w:gridCol w:w="3460"/>
      </w:tblGrid>
      <w:tr w:rsidR="005F1A64" w:rsidTr="005F1A64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F1A64" w:rsidRDefault="005F1A6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sz w:val="20"/>
                <w:szCs w:val="20"/>
              </w:rPr>
            </w:pPr>
          </w:p>
        </w:tc>
      </w:tr>
      <w:tr w:rsidR="005F1A64" w:rsidTr="005F1A64">
        <w:trPr>
          <w:trHeight w:val="29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Personnummer</w:t>
            </w:r>
          </w:p>
        </w:tc>
      </w:tr>
      <w:tr w:rsidR="005F1A64" w:rsidTr="005F1A64">
        <w:trPr>
          <w:trHeight w:val="29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1A64" w:rsidTr="005F1A64">
        <w:trPr>
          <w:trHeight w:val="29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1A64" w:rsidTr="005F1A64">
        <w:trPr>
          <w:trHeight w:val="29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Adress, ev c/o adress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 bostad</w:t>
            </w:r>
          </w:p>
        </w:tc>
      </w:tr>
      <w:tr w:rsidR="005F1A64" w:rsidTr="005F1A64">
        <w:trPr>
          <w:trHeight w:val="29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1A64" w:rsidTr="005F1A64">
        <w:trPr>
          <w:trHeight w:val="29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1A64" w:rsidTr="005F1A64">
        <w:trPr>
          <w:trHeight w:val="29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Postnummer och ort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 arbete</w:t>
            </w:r>
          </w:p>
        </w:tc>
      </w:tr>
      <w:tr w:rsidR="005F1A64" w:rsidTr="005F1A64">
        <w:trPr>
          <w:trHeight w:val="29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1A64" w:rsidTr="005F1A64">
        <w:trPr>
          <w:trHeight w:val="29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1A64" w:rsidTr="005F1A64">
        <w:trPr>
          <w:trHeight w:val="290"/>
        </w:trPr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E-post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Telefon mobil</w:t>
            </w:r>
          </w:p>
        </w:tc>
      </w:tr>
      <w:tr w:rsidR="005F1A64" w:rsidTr="005F1A64">
        <w:trPr>
          <w:trHeight w:val="290"/>
        </w:trPr>
        <w:tc>
          <w:tcPr>
            <w:tcW w:w="5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1A64" w:rsidTr="005F1A64">
        <w:trPr>
          <w:trHeight w:val="290"/>
        </w:trPr>
        <w:tc>
          <w:tcPr>
            <w:tcW w:w="5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F1A64" w:rsidTr="005F1A64">
        <w:trPr>
          <w:trHeight w:val="290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A64" w:rsidRDefault="005F1A64">
            <w:pPr>
              <w:rPr>
                <w:sz w:val="20"/>
                <w:szCs w:val="20"/>
              </w:rPr>
            </w:pPr>
          </w:p>
        </w:tc>
      </w:tr>
    </w:tbl>
    <w:p w:rsidR="005F1A64" w:rsidRDefault="005F1A64" w:rsidP="005F1A64">
      <w:pPr>
        <w:rPr>
          <w:rFonts w:asciiTheme="majorHAnsi" w:hAnsiTheme="majorHAnsi" w:cs="Arial"/>
        </w:rPr>
      </w:pPr>
    </w:p>
    <w:p w:rsidR="005F1A64" w:rsidRDefault="005F1A64" w:rsidP="005F1A6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Inriktning </w:t>
      </w:r>
    </w:p>
    <w:p w:rsidR="005F1A64" w:rsidRDefault="005F1A64" w:rsidP="005F1A6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_____________________________________________________________________________________________________</w:t>
      </w:r>
    </w:p>
    <w:p w:rsidR="005F1A64" w:rsidRDefault="005F1A64" w:rsidP="005F1A64">
      <w:pPr>
        <w:rPr>
          <w:rFonts w:asciiTheme="majorHAnsi" w:hAnsiTheme="majorHAnsi" w:cs="Arial"/>
        </w:rPr>
      </w:pPr>
    </w:p>
    <w:p w:rsidR="00E85928" w:rsidRDefault="00E85928" w:rsidP="005F1A64">
      <w:pPr>
        <w:rPr>
          <w:rFonts w:asciiTheme="majorHAnsi" w:hAnsiTheme="majorHAnsi" w:cs="Arial"/>
        </w:rPr>
      </w:pPr>
    </w:p>
    <w:p w:rsidR="005F1A64" w:rsidRDefault="005F1A64" w:rsidP="005F1A64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Ämne _____________________________________________________________________________________________________</w:t>
      </w:r>
    </w:p>
    <w:p w:rsidR="005F1A64" w:rsidRPr="006615DF" w:rsidRDefault="005F1A64" w:rsidP="00496ACC">
      <w:pPr>
        <w:rPr>
          <w:rFonts w:asciiTheme="majorHAnsi" w:hAnsiTheme="majorHAnsi" w:cs="Arial"/>
          <w:b/>
          <w:u w:val="single"/>
        </w:rPr>
      </w:pPr>
    </w:p>
    <w:p w:rsidR="005F1A64" w:rsidRDefault="005F1A64" w:rsidP="0023575F">
      <w:pPr>
        <w:rPr>
          <w:rFonts w:asciiTheme="majorHAnsi" w:hAnsiTheme="majorHAnsi" w:cs="Arial"/>
        </w:rPr>
      </w:pPr>
    </w:p>
    <w:p w:rsidR="00E85928" w:rsidRDefault="00E85928" w:rsidP="0023575F">
      <w:pPr>
        <w:rPr>
          <w:rFonts w:asciiTheme="majorHAnsi" w:hAnsiTheme="majorHAnsi" w:cs="Arial"/>
        </w:rPr>
      </w:pPr>
    </w:p>
    <w:p w:rsidR="00E85928" w:rsidRDefault="00E85928" w:rsidP="0023575F">
      <w:pPr>
        <w:rPr>
          <w:rFonts w:asciiTheme="majorHAnsi" w:hAnsiTheme="majorHAnsi" w:cs="Arial"/>
        </w:rPr>
      </w:pPr>
    </w:p>
    <w:p w:rsidR="005F1A64" w:rsidRDefault="005F1A64" w:rsidP="0023575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Datum _______________________________</w:t>
      </w:r>
    </w:p>
    <w:p w:rsidR="005F1A64" w:rsidRDefault="005F1A64" w:rsidP="0023575F">
      <w:pPr>
        <w:rPr>
          <w:rFonts w:asciiTheme="majorHAnsi" w:hAnsiTheme="majorHAnsi" w:cs="Arial"/>
        </w:rPr>
      </w:pPr>
    </w:p>
    <w:p w:rsidR="005F1A64" w:rsidRDefault="005F1A64" w:rsidP="0023575F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Underskrift _____________________________________________________________________________________________________</w:t>
      </w:r>
    </w:p>
    <w:p w:rsidR="00EC05F3" w:rsidRPr="0023575F" w:rsidRDefault="00EC05F3" w:rsidP="0023575F">
      <w:pPr>
        <w:rPr>
          <w:rFonts w:asciiTheme="majorHAnsi" w:hAnsiTheme="majorHAnsi" w:cs="Arial"/>
        </w:rPr>
      </w:pPr>
    </w:p>
    <w:p w:rsidR="005F1A64" w:rsidRDefault="005F1A64" w:rsidP="005F1A64"/>
    <w:p w:rsidR="00E85928" w:rsidRDefault="00E85928" w:rsidP="005F1A64"/>
    <w:p w:rsidR="005F1A64" w:rsidRPr="005F1A64" w:rsidRDefault="005F1A64" w:rsidP="005F1A64">
      <w:pPr>
        <w:rPr>
          <w:b/>
        </w:rPr>
      </w:pPr>
      <w:r>
        <w:t xml:space="preserve">Ansökan om examen inlämnas eller skickas till </w:t>
      </w:r>
      <w:r w:rsidRPr="005F1A64">
        <w:rPr>
          <w:b/>
        </w:rPr>
        <w:t>Karlstads universitet, Examen, 651 88 KARLSTAD.</w:t>
      </w:r>
    </w:p>
    <w:p w:rsidR="005F1A64" w:rsidRDefault="005F1A64" w:rsidP="005F1A64"/>
    <w:p w:rsidR="00505A4D" w:rsidRPr="00082AF5" w:rsidRDefault="00505A4D" w:rsidP="0023575F">
      <w:pPr>
        <w:pStyle w:val="Header"/>
        <w:jc w:val="left"/>
        <w:rPr>
          <w:rFonts w:asciiTheme="majorHAnsi" w:hAnsiTheme="majorHAnsi"/>
          <w:sz w:val="20"/>
          <w:szCs w:val="20"/>
        </w:rPr>
      </w:pPr>
    </w:p>
    <w:sectPr w:rsidR="00505A4D" w:rsidRPr="00082AF5" w:rsidSect="00452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839" w:h="16778"/>
      <w:pgMar w:top="1418" w:right="1701" w:bottom="1418" w:left="1134" w:header="567" w:footer="55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6C5" w:rsidRDefault="00A036C5">
      <w:r>
        <w:separator/>
      </w:r>
    </w:p>
  </w:endnote>
  <w:endnote w:type="continuationSeparator" w:id="0">
    <w:p w:rsidR="00A036C5" w:rsidRDefault="00A0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51" w:rsidRDefault="003D2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851" w:rsidRDefault="003D28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76" w:type="dxa"/>
      <w:tblLook w:val="04A0" w:firstRow="1" w:lastRow="0" w:firstColumn="1" w:lastColumn="0" w:noHBand="0" w:noVBand="1"/>
    </w:tblPr>
    <w:tblGrid>
      <w:gridCol w:w="4572"/>
      <w:gridCol w:w="5635"/>
    </w:tblGrid>
    <w:tr w:rsidR="00452652" w:rsidRPr="00CB043A" w:rsidTr="00711017">
      <w:tc>
        <w:tcPr>
          <w:tcW w:w="4572" w:type="dxa"/>
          <w:shd w:val="clear" w:color="auto" w:fill="auto"/>
        </w:tcPr>
        <w:p w:rsidR="00452652" w:rsidRPr="00CB043A" w:rsidRDefault="00452652" w:rsidP="00711017">
          <w:pPr>
            <w:pStyle w:val="Footer"/>
            <w:spacing w:line="200" w:lineRule="exact"/>
            <w:jc w:val="left"/>
            <w:rPr>
              <w:rFonts w:ascii="Arial" w:hAnsi="Arial" w:cs="Arial"/>
              <w:sz w:val="16"/>
            </w:rPr>
          </w:pPr>
          <w:r w:rsidRPr="00CB043A">
            <w:rPr>
              <w:rFonts w:ascii="Arial" w:hAnsi="Arial" w:cs="Arial"/>
              <w:sz w:val="16"/>
            </w:rPr>
            <w:t>Karlstad</w:t>
          </w:r>
          <w:r w:rsidR="00241A2C">
            <w:rPr>
              <w:rFonts w:ascii="Arial" w:hAnsi="Arial" w:cs="Arial"/>
              <w:sz w:val="16"/>
            </w:rPr>
            <w:t>s</w:t>
          </w:r>
          <w:r w:rsidRPr="00CB043A">
            <w:rPr>
              <w:rFonts w:ascii="Arial" w:hAnsi="Arial" w:cs="Arial"/>
              <w:sz w:val="16"/>
            </w:rPr>
            <w:t xml:space="preserve"> </w:t>
          </w:r>
          <w:r w:rsidR="00241A2C">
            <w:rPr>
              <w:rFonts w:ascii="Arial" w:hAnsi="Arial" w:cs="Arial"/>
              <w:sz w:val="16"/>
            </w:rPr>
            <w:t>universitet</w:t>
          </w:r>
        </w:p>
        <w:p w:rsidR="00452652" w:rsidRDefault="00452652" w:rsidP="00711017">
          <w:pPr>
            <w:pStyle w:val="Footer"/>
            <w:spacing w:line="200" w:lineRule="exact"/>
            <w:jc w:val="left"/>
            <w:rPr>
              <w:rFonts w:ascii="Arial" w:hAnsi="Arial" w:cs="Arial"/>
              <w:sz w:val="16"/>
            </w:rPr>
          </w:pPr>
          <w:r w:rsidRPr="00CB043A">
            <w:rPr>
              <w:rFonts w:ascii="Arial" w:hAnsi="Arial" w:cs="Arial"/>
              <w:sz w:val="16"/>
            </w:rPr>
            <w:t>651 88  Karlstad</w:t>
          </w:r>
        </w:p>
        <w:p w:rsidR="00452652" w:rsidRPr="00CB043A" w:rsidRDefault="00452652" w:rsidP="00711017">
          <w:pPr>
            <w:pStyle w:val="Footer"/>
            <w:spacing w:line="200" w:lineRule="exact"/>
            <w:jc w:val="left"/>
            <w:rPr>
              <w:rFonts w:ascii="Arial" w:hAnsi="Arial" w:cs="Arial"/>
              <w:sz w:val="16"/>
            </w:rPr>
          </w:pPr>
          <w:r w:rsidRPr="00CB043A">
            <w:rPr>
              <w:rFonts w:ascii="Arial" w:hAnsi="Arial" w:cs="Arial"/>
              <w:sz w:val="16"/>
            </w:rPr>
            <w:t xml:space="preserve">Tfn </w:t>
          </w:r>
          <w:r w:rsidR="00241A2C">
            <w:rPr>
              <w:rFonts w:ascii="Arial" w:hAnsi="Arial" w:cs="Arial"/>
              <w:sz w:val="16"/>
            </w:rPr>
            <w:t>0</w:t>
          </w:r>
          <w:r w:rsidR="005C55B1">
            <w:rPr>
              <w:rFonts w:ascii="Arial" w:hAnsi="Arial" w:cs="Arial"/>
              <w:sz w:val="16"/>
            </w:rPr>
            <w:t>54</w:t>
          </w:r>
          <w:r w:rsidR="00241A2C">
            <w:rPr>
              <w:rFonts w:ascii="Arial" w:hAnsi="Arial" w:cs="Arial"/>
              <w:sz w:val="16"/>
            </w:rPr>
            <w:t>-</w:t>
          </w:r>
          <w:r w:rsidRPr="00CB043A">
            <w:rPr>
              <w:rFonts w:ascii="Arial" w:hAnsi="Arial" w:cs="Arial"/>
              <w:sz w:val="16"/>
            </w:rPr>
            <w:t>700 10 00</w:t>
          </w:r>
        </w:p>
        <w:p w:rsidR="00452652" w:rsidRPr="00CB043A" w:rsidRDefault="00452652" w:rsidP="00711017">
          <w:pPr>
            <w:pStyle w:val="Footer"/>
            <w:spacing w:line="200" w:lineRule="exact"/>
            <w:jc w:val="left"/>
            <w:rPr>
              <w:rFonts w:ascii="Arial" w:hAnsi="Arial" w:cs="Arial"/>
              <w:sz w:val="16"/>
            </w:rPr>
          </w:pPr>
          <w:bookmarkStart w:id="0" w:name="_GoBack"/>
          <w:bookmarkEnd w:id="0"/>
        </w:p>
        <w:p w:rsidR="00452652" w:rsidRPr="00CB043A" w:rsidRDefault="00452652" w:rsidP="00711017">
          <w:pPr>
            <w:pStyle w:val="Footer"/>
            <w:spacing w:line="200" w:lineRule="exact"/>
            <w:jc w:val="left"/>
            <w:rPr>
              <w:rFonts w:ascii="Arial" w:hAnsi="Arial" w:cs="Arial"/>
              <w:sz w:val="16"/>
            </w:rPr>
          </w:pPr>
        </w:p>
      </w:tc>
      <w:tc>
        <w:tcPr>
          <w:tcW w:w="5635" w:type="dxa"/>
          <w:shd w:val="clear" w:color="auto" w:fill="auto"/>
        </w:tcPr>
        <w:p w:rsidR="00452652" w:rsidRPr="00CB043A" w:rsidRDefault="00452652" w:rsidP="00711017">
          <w:pPr>
            <w:pStyle w:val="Footer"/>
            <w:spacing w:line="200" w:lineRule="exact"/>
            <w:jc w:val="left"/>
            <w:rPr>
              <w:rFonts w:ascii="Arial" w:hAnsi="Arial" w:cs="Arial"/>
              <w:sz w:val="16"/>
            </w:rPr>
          </w:pPr>
        </w:p>
        <w:p w:rsidR="00452652" w:rsidRDefault="00452652" w:rsidP="00711017">
          <w:pPr>
            <w:pStyle w:val="Footer"/>
            <w:spacing w:line="200" w:lineRule="exact"/>
            <w:jc w:val="left"/>
            <w:rPr>
              <w:rFonts w:ascii="Arial" w:hAnsi="Arial" w:cs="Arial"/>
              <w:sz w:val="16"/>
            </w:rPr>
          </w:pPr>
        </w:p>
        <w:p w:rsidR="00452652" w:rsidRPr="00CB043A" w:rsidRDefault="00452652" w:rsidP="00711017">
          <w:pPr>
            <w:pStyle w:val="Footer"/>
            <w:spacing w:after="100" w:afterAutospacing="1" w:line="240" w:lineRule="auto"/>
            <w:jc w:val="left"/>
            <w:rPr>
              <w:rFonts w:ascii="Arial" w:hAnsi="Arial" w:cs="Arial"/>
              <w:sz w:val="16"/>
            </w:rPr>
          </w:pPr>
        </w:p>
        <w:p w:rsidR="00452652" w:rsidRPr="002336DC" w:rsidRDefault="00452652" w:rsidP="00711017">
          <w:pPr>
            <w:pStyle w:val="Footer"/>
            <w:spacing w:line="240" w:lineRule="auto"/>
            <w:jc w:val="right"/>
            <w:rPr>
              <w:rFonts w:ascii="Helvetica" w:hAnsi="Helvetica" w:cs="Arial"/>
              <w:b/>
              <w:sz w:val="22"/>
              <w:szCs w:val="22"/>
            </w:rPr>
          </w:pPr>
          <w:r w:rsidRPr="002336DC">
            <w:rPr>
              <w:rFonts w:ascii="Helvetica" w:hAnsi="Helvetica" w:cs="Arial"/>
              <w:b/>
              <w:sz w:val="20"/>
              <w:szCs w:val="22"/>
            </w:rPr>
            <w:t>KAU.SE</w:t>
          </w:r>
        </w:p>
      </w:tc>
    </w:tr>
  </w:tbl>
  <w:p w:rsidR="002B25C4" w:rsidRPr="00383143" w:rsidRDefault="002B25C4" w:rsidP="00383143">
    <w:pPr>
      <w:pStyle w:val="Footer"/>
      <w:spacing w:line="240" w:lineRule="auto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6C5" w:rsidRDefault="00A036C5">
      <w:r>
        <w:separator/>
      </w:r>
    </w:p>
  </w:footnote>
  <w:footnote w:type="continuationSeparator" w:id="0">
    <w:p w:rsidR="00A036C5" w:rsidRDefault="00A0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C4" w:rsidRDefault="002B25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B25C4" w:rsidRDefault="002B25C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C4" w:rsidRDefault="002B25C4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3275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(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592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5C4" w:rsidRDefault="002B25C4">
    <w:pPr>
      <w:pStyle w:val="Header"/>
    </w:pPr>
  </w:p>
  <w:p w:rsidR="002B25C4" w:rsidRDefault="002B2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0505A"/>
    <w:multiLevelType w:val="multilevel"/>
    <w:tmpl w:val="ACB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C5"/>
    <w:rsid w:val="000238DA"/>
    <w:rsid w:val="000313A0"/>
    <w:rsid w:val="00071CEC"/>
    <w:rsid w:val="00082AF5"/>
    <w:rsid w:val="000D1497"/>
    <w:rsid w:val="00125174"/>
    <w:rsid w:val="001269E9"/>
    <w:rsid w:val="00175A12"/>
    <w:rsid w:val="001C4C4C"/>
    <w:rsid w:val="001F0EA3"/>
    <w:rsid w:val="0023575F"/>
    <w:rsid w:val="00241A2C"/>
    <w:rsid w:val="00252859"/>
    <w:rsid w:val="002B25C4"/>
    <w:rsid w:val="002D0E2F"/>
    <w:rsid w:val="002F4D24"/>
    <w:rsid w:val="002F78F1"/>
    <w:rsid w:val="0033275F"/>
    <w:rsid w:val="00344CAF"/>
    <w:rsid w:val="00351904"/>
    <w:rsid w:val="00383143"/>
    <w:rsid w:val="003901F5"/>
    <w:rsid w:val="0039146F"/>
    <w:rsid w:val="003A3018"/>
    <w:rsid w:val="003A5CFD"/>
    <w:rsid w:val="003D2851"/>
    <w:rsid w:val="003E6FEB"/>
    <w:rsid w:val="00436677"/>
    <w:rsid w:val="00451FFD"/>
    <w:rsid w:val="00452652"/>
    <w:rsid w:val="00460376"/>
    <w:rsid w:val="0046749C"/>
    <w:rsid w:val="004717D4"/>
    <w:rsid w:val="00490162"/>
    <w:rsid w:val="00496ACC"/>
    <w:rsid w:val="004C411C"/>
    <w:rsid w:val="004E6FF3"/>
    <w:rsid w:val="00505A4D"/>
    <w:rsid w:val="00550BDB"/>
    <w:rsid w:val="00561D18"/>
    <w:rsid w:val="005B5A0D"/>
    <w:rsid w:val="005C55B1"/>
    <w:rsid w:val="005F1A64"/>
    <w:rsid w:val="006615DF"/>
    <w:rsid w:val="006A4540"/>
    <w:rsid w:val="006B740E"/>
    <w:rsid w:val="00760F17"/>
    <w:rsid w:val="007D455E"/>
    <w:rsid w:val="007F0E21"/>
    <w:rsid w:val="00806671"/>
    <w:rsid w:val="0081272E"/>
    <w:rsid w:val="0082331B"/>
    <w:rsid w:val="00824F84"/>
    <w:rsid w:val="00865927"/>
    <w:rsid w:val="008726A7"/>
    <w:rsid w:val="00876D99"/>
    <w:rsid w:val="00886B6F"/>
    <w:rsid w:val="008928D3"/>
    <w:rsid w:val="008B7158"/>
    <w:rsid w:val="008E55DC"/>
    <w:rsid w:val="0094604B"/>
    <w:rsid w:val="00952B5B"/>
    <w:rsid w:val="00994F21"/>
    <w:rsid w:val="009C7397"/>
    <w:rsid w:val="00A036C5"/>
    <w:rsid w:val="00A3342D"/>
    <w:rsid w:val="00A47A26"/>
    <w:rsid w:val="00A769D2"/>
    <w:rsid w:val="00AC7C46"/>
    <w:rsid w:val="00AF66F3"/>
    <w:rsid w:val="00B00F73"/>
    <w:rsid w:val="00B8049D"/>
    <w:rsid w:val="00B94AC6"/>
    <w:rsid w:val="00BA59D8"/>
    <w:rsid w:val="00BA60F0"/>
    <w:rsid w:val="00BB0973"/>
    <w:rsid w:val="00C1485A"/>
    <w:rsid w:val="00CD6EB7"/>
    <w:rsid w:val="00CF0211"/>
    <w:rsid w:val="00D270B1"/>
    <w:rsid w:val="00D37B66"/>
    <w:rsid w:val="00DB3A38"/>
    <w:rsid w:val="00DC6BC5"/>
    <w:rsid w:val="00DE4BE3"/>
    <w:rsid w:val="00DF4B13"/>
    <w:rsid w:val="00E26132"/>
    <w:rsid w:val="00E6356C"/>
    <w:rsid w:val="00E73C9D"/>
    <w:rsid w:val="00E85928"/>
    <w:rsid w:val="00EB07A3"/>
    <w:rsid w:val="00EB2454"/>
    <w:rsid w:val="00EB61F5"/>
    <w:rsid w:val="00EB7B55"/>
    <w:rsid w:val="00EC05F3"/>
    <w:rsid w:val="00F128A8"/>
    <w:rsid w:val="00F24CA2"/>
    <w:rsid w:val="00F269FC"/>
    <w:rsid w:val="00F52553"/>
    <w:rsid w:val="00FB1B1C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6DBF43FD"/>
  <w15:docId w15:val="{7852C692-3A49-4EB2-B240-7E4BD66D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77"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436677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36677"/>
    <w:pPr>
      <w:keepNext/>
      <w:spacing w:before="240" w:after="60"/>
      <w:outlineLvl w:val="1"/>
    </w:pPr>
    <w:rPr>
      <w:rFonts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6677"/>
    <w:pPr>
      <w:tabs>
        <w:tab w:val="center" w:pos="4536"/>
        <w:tab w:val="right" w:pos="9072"/>
      </w:tabs>
      <w:spacing w:line="220" w:lineRule="atLeast"/>
      <w:jc w:val="right"/>
    </w:pPr>
    <w:rPr>
      <w:sz w:val="18"/>
    </w:rPr>
  </w:style>
  <w:style w:type="character" w:styleId="PageNumber">
    <w:name w:val="page number"/>
    <w:rsid w:val="00436677"/>
    <w:rPr>
      <w:rFonts w:ascii="Garamond" w:hAnsi="Garamond"/>
      <w:dstrike w:val="0"/>
      <w:sz w:val="18"/>
      <w:szCs w:val="18"/>
      <w:vertAlign w:val="baseline"/>
    </w:rPr>
  </w:style>
  <w:style w:type="paragraph" w:styleId="Footer">
    <w:name w:val="footer"/>
    <w:basedOn w:val="Normal"/>
    <w:rsid w:val="00436677"/>
    <w:pPr>
      <w:tabs>
        <w:tab w:val="center" w:pos="4536"/>
        <w:tab w:val="right" w:pos="9072"/>
      </w:tabs>
      <w:spacing w:line="220" w:lineRule="atLeast"/>
      <w:jc w:val="center"/>
    </w:pPr>
    <w:rPr>
      <w:sz w:val="18"/>
    </w:rPr>
  </w:style>
  <w:style w:type="table" w:styleId="TableGrid">
    <w:name w:val="Table Grid"/>
    <w:basedOn w:val="TableNormal"/>
    <w:rsid w:val="002B2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61D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85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8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74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17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33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upport\Mallar\Logo%20-%20brev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D35EB-1455-4D32-A051-A09E50E8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- brev</Template>
  <TotalTime>57</TotalTime>
  <Pages>1</Pages>
  <Words>41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Mallar och sån’t</vt:lpstr>
      <vt:lpstr>Mallar och sån’t</vt:lpstr>
    </vt:vector>
  </TitlesOfParts>
  <Company>Karlstads universitet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Mallar och sån’t</dc:title>
  <dc:creator>Marlene Sohl</dc:creator>
  <cp:lastModifiedBy>Marlene Sohl</cp:lastModifiedBy>
  <cp:revision>5</cp:revision>
  <cp:lastPrinted>2019-01-25T08:00:00Z</cp:lastPrinted>
  <dcterms:created xsi:type="dcterms:W3CDTF">2019-01-25T07:44:00Z</dcterms:created>
  <dcterms:modified xsi:type="dcterms:W3CDTF">2019-01-25T11:44:00Z</dcterms:modified>
</cp:coreProperties>
</file>