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C01" w:rsidRPr="002B00EA" w:rsidRDefault="00973A6D" w:rsidP="00102C01">
      <w:pPr>
        <w:pStyle w:val="N-basicinformation"/>
        <w:rPr>
          <w:lang w:val="en-GB"/>
        </w:rPr>
      </w:pPr>
      <w:bookmarkStart w:id="0" w:name="_GoBack"/>
      <w:bookmarkEnd w:id="0"/>
      <w:r w:rsidRPr="002B00EA">
        <w:rPr>
          <w:lang w:val="en-GB"/>
        </w:rPr>
        <w:t>Nordidactica – Journal of</w:t>
      </w:r>
      <w:r w:rsidR="00557811">
        <w:rPr>
          <w:lang w:val="en-GB"/>
        </w:rPr>
        <w:t xml:space="preserve"> Humanities and Social Science E</w:t>
      </w:r>
      <w:r w:rsidRPr="002B00EA">
        <w:rPr>
          <w:lang w:val="en-GB"/>
        </w:rPr>
        <w:t>ducation</w:t>
      </w:r>
    </w:p>
    <w:p w:rsidR="00102C01" w:rsidRPr="001E3B9E" w:rsidRDefault="00973A6D" w:rsidP="00102C01">
      <w:pPr>
        <w:pStyle w:val="N-basicinformation"/>
        <w:rPr>
          <w:lang w:val="en-GB"/>
        </w:rPr>
      </w:pPr>
      <w:r w:rsidRPr="001E3B9E">
        <w:rPr>
          <w:lang w:val="en-GB"/>
        </w:rPr>
        <w:t xml:space="preserve">Title of paper </w:t>
      </w:r>
    </w:p>
    <w:p w:rsidR="00102C01" w:rsidRPr="00172538" w:rsidRDefault="00973A6D" w:rsidP="00102C01">
      <w:pPr>
        <w:pStyle w:val="N-basicinformation"/>
        <w:rPr>
          <w:lang w:val="en-GB"/>
        </w:rPr>
      </w:pPr>
      <w:r w:rsidRPr="00172538">
        <w:rPr>
          <w:lang w:val="en-GB"/>
        </w:rPr>
        <w:t>Author(s) of paper</w:t>
      </w:r>
    </w:p>
    <w:p w:rsidR="00102C01" w:rsidRPr="00172538" w:rsidRDefault="00973A6D" w:rsidP="00102C01">
      <w:pPr>
        <w:pStyle w:val="N-basicinformation"/>
        <w:rPr>
          <w:lang w:val="en-GB"/>
        </w:rPr>
      </w:pPr>
      <w:r w:rsidRPr="00172538">
        <w:rPr>
          <w:lang w:val="en-GB"/>
        </w:rPr>
        <w:t>Nordidactica YEAR:ISSUE</w:t>
      </w:r>
    </w:p>
    <w:p w:rsidR="00102C01" w:rsidRPr="00172538" w:rsidRDefault="00973A6D" w:rsidP="00102C01">
      <w:pPr>
        <w:pStyle w:val="N-basicinformation"/>
        <w:rPr>
          <w:lang w:val="en-GB"/>
        </w:rPr>
      </w:pPr>
      <w:r w:rsidRPr="00172538">
        <w:rPr>
          <w:lang w:val="en-GB"/>
        </w:rPr>
        <w:t>DOI: xxxx</w:t>
      </w:r>
    </w:p>
    <w:p w:rsidR="00102C01" w:rsidRDefault="00973A6D" w:rsidP="00102C01">
      <w:pPr>
        <w:pStyle w:val="N-basicinformation"/>
        <w:rPr>
          <w:lang w:val="en-GB"/>
        </w:rPr>
      </w:pPr>
      <w:r w:rsidRPr="00172538">
        <w:rPr>
          <w:lang w:val="en-GB"/>
        </w:rPr>
        <w:t>The online version of thi</w:t>
      </w:r>
      <w:r w:rsidR="00557811">
        <w:rPr>
          <w:lang w:val="en-GB"/>
        </w:rPr>
        <w:t xml:space="preserve">s paper can be found at: </w:t>
      </w:r>
      <w:hyperlink r:id="rId9" w:history="1">
        <w:r w:rsidR="00557811" w:rsidRPr="00717EB6">
          <w:rPr>
            <w:rStyle w:val="Hyperlnk"/>
            <w:lang w:val="en-GB"/>
          </w:rPr>
          <w:t>www.kau.se/nordidactica</w:t>
        </w:r>
      </w:hyperlink>
      <w:r w:rsidR="00557811">
        <w:rPr>
          <w:lang w:val="en-GB"/>
        </w:rPr>
        <w:t xml:space="preserve"> </w:t>
      </w:r>
      <w:r w:rsidRPr="00172538">
        <w:rPr>
          <w:lang w:val="en-GB"/>
        </w:rPr>
        <w:tab/>
      </w:r>
    </w:p>
    <w:p w:rsidR="00102C01" w:rsidRPr="00E80E54" w:rsidRDefault="00973A6D" w:rsidP="00C86896">
      <w:pPr>
        <w:pStyle w:val="N-titleofjournal"/>
      </w:pPr>
      <w:r w:rsidRPr="002B00EA">
        <w:t xml:space="preserve">Nordidactica </w:t>
      </w:r>
      <w:r w:rsidRPr="002B00EA">
        <w:br/>
      </w:r>
      <w:r w:rsidRPr="00E80E54">
        <w:t>- Journal of Humanities and Social</w:t>
      </w:r>
      <w:r w:rsidRPr="00E80E54">
        <w:br/>
        <w:t>Science</w:t>
      </w:r>
      <w:r w:rsidRPr="002B00EA">
        <w:t xml:space="preserve"> </w:t>
      </w:r>
      <w:r w:rsidR="00557811">
        <w:t>E</w:t>
      </w:r>
      <w:r w:rsidRPr="00E80E54">
        <w:t>ducation</w:t>
      </w:r>
    </w:p>
    <w:p w:rsidR="00102C01" w:rsidRDefault="000D5ED7" w:rsidP="00C86896">
      <w:pPr>
        <w:pStyle w:val="N-titleofjournal"/>
      </w:pPr>
    </w:p>
    <w:p w:rsidR="00102C01" w:rsidRPr="00C2144C" w:rsidRDefault="000D5ED7" w:rsidP="00C86896">
      <w:pPr>
        <w:pStyle w:val="N-titleofjournal"/>
        <w:sectPr w:rsidR="00102C01" w:rsidRPr="00C2144C" w:rsidSect="00102C01">
          <w:headerReference w:type="default" r:id="rId10"/>
          <w:footerReference w:type="even" r:id="rId11"/>
          <w:headerReference w:type="first" r:id="rId12"/>
          <w:footerReference w:type="first" r:id="rId13"/>
          <w:pgSz w:w="11900" w:h="16840" w:code="9"/>
          <w:pgMar w:top="1134" w:right="2268" w:bottom="2268" w:left="1985" w:header="1134" w:footer="0" w:gutter="0"/>
          <w:cols w:space="708"/>
        </w:sectPr>
      </w:pPr>
    </w:p>
    <w:p w:rsidR="00102C01" w:rsidRPr="00CB2C68" w:rsidRDefault="00973A6D" w:rsidP="00C86896">
      <w:pPr>
        <w:pStyle w:val="N-titleofpaper"/>
      </w:pPr>
      <w:r w:rsidRPr="00CB2C68">
        <w:lastRenderedPageBreak/>
        <w:t xml:space="preserve">Title of paper: </w:t>
      </w:r>
      <w:r w:rsidRPr="00713418">
        <w:t xml:space="preserve">Lorem ipsum dolor sit amet, consectetur </w:t>
      </w:r>
      <w:r w:rsidRPr="00713418">
        <w:rPr>
          <w:szCs w:val="22"/>
        </w:rPr>
        <w:t>adipiscing</w:t>
      </w:r>
      <w:r w:rsidRPr="00713418">
        <w:t xml:space="preserve"> elit. Vestibulum ultricies velit ut nisi hendrerit nec </w:t>
      </w:r>
      <w:r w:rsidRPr="005C797A">
        <w:t>rhoncus dui porta.</w:t>
      </w:r>
      <w:r w:rsidRPr="00CB2C68">
        <w:t xml:space="preserve"> </w:t>
      </w:r>
    </w:p>
    <w:p w:rsidR="00102C01" w:rsidRDefault="00973A6D" w:rsidP="00C86896">
      <w:pPr>
        <w:pStyle w:val="N-institutions"/>
      </w:pPr>
      <w:r w:rsidRPr="00AC2064">
        <w:t>Author(s) of paper author of paper author of paper author of paper author of paper author of paper author of paper author of paper</w:t>
      </w:r>
      <w:r w:rsidRPr="00C86896">
        <w:t xml:space="preserve"> </w:t>
      </w:r>
      <w:r w:rsidRPr="00AC2064">
        <w:t>author of paper</w:t>
      </w:r>
    </w:p>
    <w:p w:rsidR="00102C01" w:rsidRPr="00AC2064" w:rsidRDefault="00973A6D" w:rsidP="00C86896">
      <w:pPr>
        <w:pStyle w:val="N-institutions"/>
      </w:pPr>
      <w:r w:rsidRPr="00380082">
        <w:t xml:space="preserve">Home </w:t>
      </w:r>
      <w:r w:rsidRPr="00E80E54">
        <w:t>institution</w:t>
      </w:r>
      <w:r w:rsidRPr="00380082">
        <w:t xml:space="preserve">(s) of author(s) home </w:t>
      </w:r>
      <w:r w:rsidRPr="00E80E54">
        <w:t>institution</w:t>
      </w:r>
      <w:r w:rsidRPr="00380082">
        <w:t xml:space="preserve"> of author home </w:t>
      </w:r>
      <w:r w:rsidRPr="00E80E54">
        <w:t>institution</w:t>
      </w:r>
      <w:r w:rsidRPr="00380082">
        <w:t xml:space="preserve"> of author home </w:t>
      </w:r>
      <w:r w:rsidRPr="00E80E54">
        <w:t>institution</w:t>
      </w:r>
      <w:r w:rsidRPr="00380082">
        <w:t xml:space="preserve"> of author home </w:t>
      </w:r>
      <w:r w:rsidRPr="00E80E54">
        <w:t>institution</w:t>
      </w:r>
      <w:r w:rsidRPr="00380082">
        <w:t xml:space="preserve"> of author.</w:t>
      </w:r>
    </w:p>
    <w:p w:rsidR="00102C01" w:rsidRDefault="00973A6D" w:rsidP="00C86896">
      <w:pPr>
        <w:pStyle w:val="N-abstract"/>
      </w:pPr>
      <w:r w:rsidRPr="001E3B9E">
        <w:t>Abstract: Lorem ipsum dolor sit amet, consectetur adipiscing elit. Nulla euismod sagittis nisi, nec scelerisque nisi commodo id. Donec sed dui elit. In pellentesque eleifend nibh a rutrum. Suspendisse at diam a est pulvinar rhoncus. Morbi ornare velit at lacus mattis ullamcorper. Fusce congue velit quis elit posuere ultrices. In elementum libero, a gravida velit accumsan eget. Sed erat leo, sollicitudin id cursus eu, commodo vitae ante. Lorem ipsum dolor sit amet, consectetur adipiscing elit. Nulla euismod sagittis nisi, nec scelerisque nisi commodo id. Donec sed dui elit. In pellentesque eleifend nibh a rutrum. Suspendisse at diam a est pulvinar rhoncus. Morbi ornare velit at lacus mattis ullamcorper. Fusce congue velit quis elit posuere ultrices. In elementum libero, a gravida velit accumsan eget. Sed erat leo, sollicitudin id cursus eu, commodo vitae ante.  Lorem ipsum dolor sit amet, consectetur adipiscing elit. Nulla euismod sagittis nisi, nec scelerisque nisi commodo id. Donec sed dui elit. In pellentesque eleifend nibh a rutrum. Suspendisse at diam a est pulvinar rhoncus. Morbi ornare velit at lacus mattis ullamcorper. Fusce congue velit quis elit posuere ultrices. In elementum libero, a gravida velit accumsan eget. Sed erat leo, sollicitudin id cursus eu, commodo vitae ante. Lorem ipsum dolor sit amet, consectetur adipiscing elit. Nulla euismod sagittis nisi, nec scelerisque nisi commodo id. Donec sed dui elit. In pellentesque eleifend nibh a rutrum. Suspendisse at diam a est pulvinar rhoncus. Morbi ornare velit at lacus mattis ullamcorper. Fusce congue velit quis elit posuere ultrices. In elementum libero, a gravida velit accumsan eget. Sed erat leo, sollicitudin id cursus eu, commodo vitae ante. Lorem ipsum dolor sit amet, consectetur adipiscing elit. Nulla euismod sagittis nisi, nec scelerisque nisi commodo id. Donec sed dui elit. In pellentesque eleifend nibh a rutrum. Suspendisse at diam a est pulvinar rhoncus. Morbi ornare velit at lacus mattis ullamcorper. Fusce congue velit quis elit posuere ultrices. In elementum libero, a gravida velit accumsan eget. Sed erat leo, sollicitudin id cursus eu, commodo vitae ante. Lorem ipsum dolor sit amet, consectetur adipiscing elit. Nulla euismod sagittis nisi, nec scelerisque nisi commodo id. Suspendisse at diam a est pulvinar rhoncus. Morbi ornare velit at lacus mattis ullamcorper.</w:t>
      </w:r>
    </w:p>
    <w:p w:rsidR="00102C01" w:rsidRDefault="000D5ED7" w:rsidP="00102C01">
      <w:pPr>
        <w:pStyle w:val="N-keywordskapitler"/>
      </w:pPr>
    </w:p>
    <w:p w:rsidR="00102C01" w:rsidRDefault="000D5ED7" w:rsidP="00102C01">
      <w:pPr>
        <w:pStyle w:val="N-keywordskapitler"/>
      </w:pPr>
    </w:p>
    <w:p w:rsidR="00102C01" w:rsidRPr="00E80E54" w:rsidRDefault="00973A6D" w:rsidP="00102C01">
      <w:pPr>
        <w:pStyle w:val="N-keywordskapitler"/>
      </w:pPr>
      <w:r w:rsidRPr="00172538">
        <w:t>Keywords</w:t>
      </w:r>
      <w:r w:rsidRPr="00380082">
        <w:rPr>
          <w:b/>
          <w:smallCaps w:val="0"/>
        </w:rPr>
        <w:t xml:space="preserve">: </w:t>
      </w:r>
      <w:r w:rsidRPr="00172538">
        <w:t xml:space="preserve"> </w:t>
      </w:r>
      <w:r w:rsidRPr="00E80E54">
        <w:t>keyword 1, keyword  2</w:t>
      </w:r>
    </w:p>
    <w:p w:rsidR="00102C01" w:rsidRPr="00413212" w:rsidRDefault="00973A6D" w:rsidP="00102C01">
      <w:pPr>
        <w:pStyle w:val="N-bodytext"/>
      </w:pPr>
      <w:r w:rsidRPr="001E3B9E">
        <w:br w:type="page"/>
      </w:r>
      <w:r w:rsidRPr="00413212">
        <w:lastRenderedPageBreak/>
        <w:t xml:space="preserve">Lorem ipsum dolor sit amet, consectetur adipiscing elit. Nulla euismod sagittis nisi, nec scelerisque nisi commodo id. Donec sed dui elit. In pellentesque eleifend nibh a rutrum. Suspendisse at diam a est pulvinar rhoncus. Morbi ornare velit at lacus mattis ullamcorper. Fusce congue velit quis elit posuere ultrices. In elementum blandit libero, a gravida velit accumsan eget. Sed erat leo, </w:t>
      </w:r>
      <w:r w:rsidRPr="001E3B9E">
        <w:t>sollicitudin</w:t>
      </w:r>
      <w:r w:rsidRPr="00413212">
        <w:t xml:space="preserve"> id cursus eu, commodo vitae ante. </w:t>
      </w:r>
    </w:p>
    <w:p w:rsidR="00102C01" w:rsidRPr="00413212" w:rsidRDefault="00973A6D" w:rsidP="00102C01">
      <w:pPr>
        <w:pStyle w:val="N-bodytext"/>
      </w:pPr>
      <w:r w:rsidRPr="00413212">
        <w:t xml:space="preserve">Vivamus bibendum, eros at hendrerit dictum, turpis velit dapibus leo, non lacinia felis velit vel ipsum. Suspendisse est purus, placerat eu </w:t>
      </w:r>
      <w:r w:rsidRPr="00C86896">
        <w:t>posuere</w:t>
      </w:r>
      <w:r w:rsidRPr="00413212">
        <w:t xml:space="preserve"> et, pulvinar quis elit. Ut viverra, nibh in sodales lobortis, eros lorem porttitor ligula, consectetur tempus quam lacus eu erat. Maecenas non libero lorem. Duis vitae tincidunt leo.</w:t>
      </w:r>
    </w:p>
    <w:p w:rsidR="00102C01" w:rsidRPr="00172538" w:rsidRDefault="00973A6D" w:rsidP="00102C01">
      <w:pPr>
        <w:pStyle w:val="N-heading1"/>
        <w:rPr>
          <w:lang w:val="en-GB"/>
        </w:rPr>
      </w:pPr>
      <w:r w:rsidRPr="00172538">
        <w:rPr>
          <w:lang w:val="en-GB"/>
        </w:rPr>
        <w:t>Heading 1</w:t>
      </w:r>
    </w:p>
    <w:p w:rsidR="00102C01" w:rsidRPr="00E80E54" w:rsidRDefault="00973A6D" w:rsidP="00102C01">
      <w:pPr>
        <w:pStyle w:val="N-bodytext"/>
      </w:pPr>
      <w:r w:rsidRPr="00172538">
        <w:t>Aenean euismod fermentum purus eu eleifend. Quisque diam libero, tempus sit amet commodo id, rutrum nec dui. Suspendisse potenti. Pellentesque cursus blandit diam ac malesuada. Vivamus eget turpis ut sapien rhoncus accumsan. Mauris velit augue, dignissim pretium dictum eget, tincidunt imperdiet purus. Nullam hendrerit nisl rhoncus sem pellentesque semper.</w:t>
      </w:r>
      <w:r w:rsidRPr="001E3B9E">
        <w:t xml:space="preserve"> </w:t>
      </w:r>
      <w:r w:rsidRPr="00172538">
        <w:t>Aenean euismod fermentum purus eu eleifend. Quisque diam libero, tempus sit amet commodo id, rutrum nec dui. Suspendisse potenti. Pellentesque cursus blandit diam ac malesuada. Vivamus eget turpis ut sapien rhoncus accumsan. Mauris velit augue, dignissim pretium dictum eget, tincidunt imperdiet purus. Nullam hendrerit nisl rhoncus sem pellentesque semper (</w:t>
      </w:r>
      <w:r w:rsidRPr="001E0033">
        <w:t>McGuinness, 2007, s</w:t>
      </w:r>
      <w:r w:rsidRPr="00E80E54">
        <w:t>. 26-38).</w:t>
      </w:r>
    </w:p>
    <w:p w:rsidR="00102C01" w:rsidRDefault="00973A6D" w:rsidP="00102C01">
      <w:pPr>
        <w:pStyle w:val="N-bodytext"/>
      </w:pPr>
      <w:r w:rsidRPr="00172538">
        <w:t>Aenean euismod fermentum purus eu eleifend. Quisque diam libero, tempus sit amet commodo id, rutrum nec dui. Suspendisse potenti. Pellentesque cursus blandit diam ac malesuada. Vivamus eget turpis ut sapien rhoncus accumsan. Mauris velit augue, dignissim pretium dictum eget, tincidunt imperdiet purus. Nullam hendrerit nisl rhoncus sem pellentesque semper.</w:t>
      </w:r>
    </w:p>
    <w:p w:rsidR="00102C01" w:rsidRPr="00172538" w:rsidRDefault="00973A6D" w:rsidP="00C86896">
      <w:pPr>
        <w:pStyle w:val="N-heading2"/>
        <w:rPr>
          <w:lang w:val="en-GB"/>
        </w:rPr>
      </w:pPr>
      <w:r w:rsidRPr="00172538">
        <w:rPr>
          <w:lang w:val="en-GB"/>
        </w:rPr>
        <w:t>Heading 2</w:t>
      </w:r>
    </w:p>
    <w:p w:rsidR="00102C01" w:rsidRPr="00557811" w:rsidRDefault="00973A6D" w:rsidP="00102C01">
      <w:pPr>
        <w:pStyle w:val="N-bodytext"/>
        <w:rPr>
          <w:lang w:val="en-US"/>
        </w:rPr>
      </w:pPr>
      <w:r w:rsidRPr="001E3B9E">
        <w:t xml:space="preserve">Maecenas mollis libero sit amet augue blandit at mattis turpis faucibus. </w:t>
      </w:r>
      <w:r w:rsidRPr="00557811">
        <w:t xml:space="preserve">Sed fringilla adipiscing laoreet. </w:t>
      </w:r>
      <w:r w:rsidRPr="001E0033">
        <w:rPr>
          <w:lang w:val="sv-SE"/>
        </w:rPr>
        <w:t xml:space="preserve">Maecenas enim enim, eleifend ut gravida in, rhoncus in diam. Sed porttitor varius erat, non luctus orci mattis ut. Ut porta ipsum arcu, quis dignissim orci. Morbi eu lacus vitae mi faucibus mattis quis vel elit. </w:t>
      </w:r>
      <w:r w:rsidRPr="00557811">
        <w:rPr>
          <w:lang w:val="en-US"/>
        </w:rPr>
        <w:t>Integer blandit tellus nec lectus posuere elementum eleifend dui vehicula.</w:t>
      </w:r>
    </w:p>
    <w:p w:rsidR="00102C01" w:rsidRPr="001E0033" w:rsidRDefault="00973A6D" w:rsidP="00102C01">
      <w:pPr>
        <w:pStyle w:val="N-bodytext"/>
        <w:rPr>
          <w:lang w:val="sv-SE"/>
        </w:rPr>
      </w:pPr>
      <w:r w:rsidRPr="0050703F">
        <w:t xml:space="preserve">Maecenas mollis libero sit amet augue blandit at mattis turpis faucibus. </w:t>
      </w:r>
      <w:r w:rsidRPr="00557811">
        <w:rPr>
          <w:lang w:val="en-US"/>
        </w:rPr>
        <w:t xml:space="preserve">Sed fringilla adipiscing laoreet. Maecenas enim enim, eleifend ut gravida in, rhoncus in diam. </w:t>
      </w:r>
      <w:r w:rsidRPr="001E0033">
        <w:rPr>
          <w:lang w:val="sv-SE"/>
        </w:rPr>
        <w:t xml:space="preserve">Sed porttitor varius erat, non luctus orci mattis ut. Ut porta ipsum arcu, quis. </w:t>
      </w:r>
      <w:r w:rsidRPr="00557811">
        <w:rPr>
          <w:lang w:val="sv-SE"/>
        </w:rPr>
        <w:t xml:space="preserve">Maecenas mollis libero sit amet augue blandit at mattis turpis faucibus. </w:t>
      </w:r>
      <w:r w:rsidRPr="001E0033">
        <w:rPr>
          <w:lang w:val="sv-SE"/>
        </w:rPr>
        <w:t xml:space="preserve">Sed fringilla adipiscing laoreet. </w:t>
      </w:r>
      <w:r w:rsidRPr="004E09D4">
        <w:rPr>
          <w:lang w:val="sv-SE"/>
        </w:rPr>
        <w:t>Maecenas enim enim, eleifend ut gravida in, rhoncus in diam. Sed porttitor varius erat, non luctus orci mattis ut. Ut porta i</w:t>
      </w:r>
      <w:r>
        <w:rPr>
          <w:lang w:val="sv-SE"/>
        </w:rPr>
        <w:t xml:space="preserve">psum arcu, quis dignissim orci. </w:t>
      </w:r>
      <w:r w:rsidRPr="00C9501F">
        <w:rPr>
          <w:lang w:val="sv-SE"/>
        </w:rPr>
        <w:t xml:space="preserve">Morbi eu lacus vitae mi faucibus mattis quis vel elit. </w:t>
      </w:r>
      <w:r w:rsidRPr="00557811">
        <w:rPr>
          <w:lang w:val="en-US"/>
        </w:rPr>
        <w:t xml:space="preserve">Integer blandit tellus nec lectus </w:t>
      </w:r>
      <w:r w:rsidRPr="00557811">
        <w:rPr>
          <w:lang w:val="en-US"/>
        </w:rPr>
        <w:lastRenderedPageBreak/>
        <w:t xml:space="preserve">posuere elementum eleifend dui vehicular. </w:t>
      </w:r>
      <w:r w:rsidRPr="004E09D4">
        <w:rPr>
          <w:lang w:val="sv-SE"/>
        </w:rPr>
        <w:t>Maecenas enim enim, eleifend ut gravida in, rhoncus in diam. Sed porttitor varius erat, non luctus orci mattis ut.</w:t>
      </w:r>
    </w:p>
    <w:p w:rsidR="00102C01" w:rsidRPr="001E0033" w:rsidRDefault="00973A6D" w:rsidP="00102C01">
      <w:pPr>
        <w:pStyle w:val="N-heading3"/>
        <w:rPr>
          <w:lang w:val="sv-SE"/>
        </w:rPr>
      </w:pPr>
      <w:r w:rsidRPr="001E0033">
        <w:rPr>
          <w:lang w:val="sv-SE"/>
        </w:rPr>
        <w:t>Heading 3</w:t>
      </w:r>
    </w:p>
    <w:p w:rsidR="00102C01" w:rsidRPr="001E0033" w:rsidRDefault="00973A6D" w:rsidP="00102C01">
      <w:pPr>
        <w:pStyle w:val="N-bodytext"/>
      </w:pPr>
      <w:r w:rsidRPr="00557811">
        <w:rPr>
          <w:lang w:val="sv-SE"/>
        </w:rPr>
        <w:t xml:space="preserve">Nulla in enim ipsum. Pellentesque hendrerit blandit felis, in varius tortor semper et. </w:t>
      </w:r>
      <w:r w:rsidRPr="0050703F">
        <w:t xml:space="preserve">Aliquam ac nunc augue, et cursus neque. Maecenas mollis libero sit amet augue blandit at mattis turpis faucibus. </w:t>
      </w:r>
      <w:r w:rsidRPr="00557811">
        <w:rPr>
          <w:lang w:val="sv-SE"/>
        </w:rPr>
        <w:t xml:space="preserve">Sed fringilla adipiscing laoreet. Maecenas enim enim, eleifend ut gravida in, rhoncus in diam. Sed porttitor varius erat, non luctus orci mattis ut. Ut porta ipsum arcu, quis dignissim orci (Frankelius &amp; Rosén, 1993). Morbi eu lacus vitae mi faucibus mattis quis vel elit. Integer blandit tellus nec lectus posuere elementum eleifend dui vehicula. Maecenas enim enim, eleifend ut gravida in, rhoncus in diam. Sed porttitor varius erat, non luctus orci mattis ut. Ut porta ipsum arcu, quis dignissim orci. Morbi eu lacus vitae mi faucibus mattis quis vel elit. </w:t>
      </w:r>
      <w:r w:rsidRPr="001E0033">
        <w:t>Integer blandit tellus nec lectus posuere elementum eleifend dui vehicula.</w:t>
      </w:r>
    </w:p>
    <w:p w:rsidR="00102C01" w:rsidRPr="00557811" w:rsidRDefault="000D5ED7" w:rsidP="00102C01">
      <w:pPr>
        <w:pStyle w:val="N-tablelegend"/>
        <w:rPr>
          <w:lang w:val="en-US"/>
        </w:rPr>
      </w:pPr>
    </w:p>
    <w:p w:rsidR="00102C01" w:rsidRPr="00D62DCB" w:rsidRDefault="00973A6D" w:rsidP="00102C01">
      <w:pPr>
        <w:pStyle w:val="N-tabletitle"/>
      </w:pPr>
      <w:r w:rsidRPr="00E01501">
        <w:t xml:space="preserve">Table x </w:t>
      </w:r>
    </w:p>
    <w:p w:rsidR="00102C01" w:rsidRPr="00D62DCB" w:rsidRDefault="00973A6D" w:rsidP="00102C01">
      <w:pPr>
        <w:pStyle w:val="N-tablelegend"/>
      </w:pPr>
      <w:r w:rsidRPr="00D62DCB">
        <w:t xml:space="preserve">Table </w:t>
      </w:r>
      <w:r>
        <w:t>legend</w:t>
      </w:r>
    </w:p>
    <w:tbl>
      <w:tblPr>
        <w:tblW w:w="0" w:type="auto"/>
        <w:tblLook w:val="01E0" w:firstRow="1" w:lastRow="1" w:firstColumn="1" w:lastColumn="1" w:noHBand="0" w:noVBand="0"/>
      </w:tblPr>
      <w:tblGrid>
        <w:gridCol w:w="1640"/>
        <w:gridCol w:w="1640"/>
        <w:gridCol w:w="2764"/>
      </w:tblGrid>
      <w:tr w:rsidR="00102C01" w:rsidRPr="00D62DCB">
        <w:tc>
          <w:tcPr>
            <w:tcW w:w="1640" w:type="dxa"/>
          </w:tcPr>
          <w:p w:rsidR="00102C01" w:rsidRPr="00D62DCB" w:rsidRDefault="00973A6D" w:rsidP="00102C01">
            <w:pPr>
              <w:pStyle w:val="N-basicinformation"/>
              <w:spacing w:before="72" w:after="72"/>
            </w:pPr>
            <w:r w:rsidRPr="00D62DCB">
              <w:t>Table heading</w:t>
            </w:r>
          </w:p>
        </w:tc>
        <w:tc>
          <w:tcPr>
            <w:tcW w:w="1640" w:type="dxa"/>
          </w:tcPr>
          <w:p w:rsidR="00102C01" w:rsidRPr="00D62DCB" w:rsidRDefault="00973A6D" w:rsidP="00102C01">
            <w:pPr>
              <w:pStyle w:val="N-basicinformation"/>
              <w:spacing w:before="72" w:after="72"/>
            </w:pPr>
            <w:r w:rsidRPr="00D62DCB">
              <w:t>Table heading</w:t>
            </w:r>
          </w:p>
        </w:tc>
        <w:tc>
          <w:tcPr>
            <w:tcW w:w="2764" w:type="dxa"/>
          </w:tcPr>
          <w:p w:rsidR="00102C01" w:rsidRPr="00D62DCB" w:rsidRDefault="00973A6D" w:rsidP="00102C01">
            <w:pPr>
              <w:pStyle w:val="N-basicinformation"/>
              <w:spacing w:before="72" w:after="72"/>
            </w:pPr>
            <w:r w:rsidRPr="00D62DCB">
              <w:t>Table heading for numbers</w:t>
            </w:r>
          </w:p>
        </w:tc>
      </w:tr>
      <w:tr w:rsidR="00102C01" w:rsidRPr="00D62DCB">
        <w:tc>
          <w:tcPr>
            <w:tcW w:w="1640" w:type="dxa"/>
          </w:tcPr>
          <w:p w:rsidR="00102C01" w:rsidRPr="00D62DCB" w:rsidRDefault="00973A6D" w:rsidP="00102C01">
            <w:pPr>
              <w:pStyle w:val="N-basicinformation"/>
            </w:pPr>
            <w:r w:rsidRPr="00D62DCB">
              <w:t>Lorem</w:t>
            </w:r>
          </w:p>
        </w:tc>
        <w:tc>
          <w:tcPr>
            <w:tcW w:w="1640" w:type="dxa"/>
          </w:tcPr>
          <w:p w:rsidR="00102C01" w:rsidRPr="00D62DCB" w:rsidRDefault="00973A6D" w:rsidP="00102C01">
            <w:pPr>
              <w:pStyle w:val="N-basicinformation"/>
            </w:pPr>
            <w:r w:rsidRPr="00D62DCB">
              <w:t>Nulla</w:t>
            </w:r>
          </w:p>
        </w:tc>
        <w:tc>
          <w:tcPr>
            <w:tcW w:w="2764" w:type="dxa"/>
          </w:tcPr>
          <w:p w:rsidR="00102C01" w:rsidRPr="00D62DCB" w:rsidRDefault="00973A6D" w:rsidP="00102C01">
            <w:pPr>
              <w:pStyle w:val="N-basicinformation"/>
            </w:pPr>
            <w:r w:rsidRPr="00D62DCB">
              <w:t>35</w:t>
            </w:r>
          </w:p>
        </w:tc>
      </w:tr>
      <w:tr w:rsidR="00102C01" w:rsidRPr="00D62DCB">
        <w:tc>
          <w:tcPr>
            <w:tcW w:w="1640" w:type="dxa"/>
          </w:tcPr>
          <w:p w:rsidR="00102C01" w:rsidRPr="00D62DCB" w:rsidRDefault="00973A6D" w:rsidP="00102C01">
            <w:pPr>
              <w:pStyle w:val="N-basicinformation"/>
            </w:pPr>
            <w:r w:rsidRPr="00D62DCB">
              <w:t>Ipsum</w:t>
            </w:r>
          </w:p>
        </w:tc>
        <w:tc>
          <w:tcPr>
            <w:tcW w:w="1640" w:type="dxa"/>
          </w:tcPr>
          <w:p w:rsidR="00102C01" w:rsidRPr="00D62DCB" w:rsidRDefault="00973A6D" w:rsidP="00102C01">
            <w:pPr>
              <w:pStyle w:val="N-basicinformation"/>
            </w:pPr>
            <w:r w:rsidRPr="00D62DCB">
              <w:t>In</w:t>
            </w:r>
          </w:p>
        </w:tc>
        <w:tc>
          <w:tcPr>
            <w:tcW w:w="2764" w:type="dxa"/>
          </w:tcPr>
          <w:p w:rsidR="00102C01" w:rsidRPr="00D62DCB" w:rsidRDefault="00973A6D" w:rsidP="00102C01">
            <w:pPr>
              <w:pStyle w:val="N-basicinformation"/>
            </w:pPr>
            <w:r w:rsidRPr="00D62DCB">
              <w:t>45</w:t>
            </w:r>
          </w:p>
        </w:tc>
      </w:tr>
      <w:tr w:rsidR="00102C01" w:rsidRPr="00D62DCB">
        <w:tc>
          <w:tcPr>
            <w:tcW w:w="1640" w:type="dxa"/>
          </w:tcPr>
          <w:p w:rsidR="00102C01" w:rsidRPr="00D62DCB" w:rsidRDefault="00973A6D" w:rsidP="00102C01">
            <w:pPr>
              <w:pStyle w:val="N-basicinformation"/>
            </w:pPr>
            <w:r w:rsidRPr="00D62DCB">
              <w:t>Dolor</w:t>
            </w:r>
          </w:p>
        </w:tc>
        <w:tc>
          <w:tcPr>
            <w:tcW w:w="1640" w:type="dxa"/>
          </w:tcPr>
          <w:p w:rsidR="00102C01" w:rsidRPr="00D62DCB" w:rsidRDefault="00973A6D" w:rsidP="00102C01">
            <w:pPr>
              <w:pStyle w:val="N-basicinformation"/>
            </w:pPr>
            <w:r w:rsidRPr="00D62DCB">
              <w:t>Enim</w:t>
            </w:r>
          </w:p>
        </w:tc>
        <w:tc>
          <w:tcPr>
            <w:tcW w:w="2764" w:type="dxa"/>
          </w:tcPr>
          <w:p w:rsidR="00102C01" w:rsidRPr="00D62DCB" w:rsidRDefault="00973A6D" w:rsidP="00102C01">
            <w:pPr>
              <w:pStyle w:val="N-basicinformation"/>
            </w:pPr>
            <w:r w:rsidRPr="00D62DCB">
              <w:t>54</w:t>
            </w:r>
          </w:p>
        </w:tc>
      </w:tr>
      <w:tr w:rsidR="00102C01" w:rsidRPr="00D62DCB">
        <w:tc>
          <w:tcPr>
            <w:tcW w:w="6044" w:type="dxa"/>
            <w:gridSpan w:val="3"/>
          </w:tcPr>
          <w:p w:rsidR="00102C01" w:rsidRPr="00D62DCB" w:rsidRDefault="000D5ED7" w:rsidP="00102C01">
            <w:pPr>
              <w:pStyle w:val="N-basicinformation"/>
            </w:pPr>
          </w:p>
        </w:tc>
      </w:tr>
    </w:tbl>
    <w:p w:rsidR="00102C01" w:rsidRDefault="000D5ED7" w:rsidP="00102C01">
      <w:pPr>
        <w:pStyle w:val="N-bodytext"/>
      </w:pPr>
    </w:p>
    <w:p w:rsidR="00102C01" w:rsidRPr="00172538" w:rsidRDefault="00973A6D" w:rsidP="00102C01">
      <w:pPr>
        <w:pStyle w:val="N-bodytext"/>
      </w:pPr>
      <w:r w:rsidRPr="001E0033">
        <w:rPr>
          <w:lang w:val="sv-SE"/>
        </w:rPr>
        <w:t xml:space="preserve">Nam fringilla enim sed urna semper tristique. </w:t>
      </w:r>
      <w:r w:rsidRPr="00557811">
        <w:rPr>
          <w:lang w:val="sv-SE"/>
        </w:rPr>
        <w:t xml:space="preserve">Duis bibendum laoreet ante, vel malesuada libero vulputate a. Curabitur congue tempus dui, vestibulum dignissim tortor fermentum id.  </w:t>
      </w:r>
      <w:r w:rsidRPr="001E0033">
        <w:rPr>
          <w:lang w:val="sv-SE"/>
        </w:rPr>
        <w:t xml:space="preserve">Sed porttitor varius erat, non luctus orci mattis ut. Ut porta ipsum arcu, quis dignissim orci. Morbi eu lacus vitae mi faucibus mattis quis vel elit. </w:t>
      </w:r>
      <w:r w:rsidRPr="00557811">
        <w:rPr>
          <w:lang w:val="en-US"/>
        </w:rPr>
        <w:t xml:space="preserve">Integer blandit tellus nec lectus posuere elementum eleifend dui vehicula. </w:t>
      </w:r>
      <w:r w:rsidRPr="00172538">
        <w:t>.</w:t>
      </w:r>
    </w:p>
    <w:p w:rsidR="00102C01" w:rsidRPr="001E0033" w:rsidRDefault="00973A6D" w:rsidP="00102C01">
      <w:pPr>
        <w:pStyle w:val="N-bodytext"/>
      </w:pPr>
      <w:r w:rsidRPr="00172538">
        <w:t xml:space="preserve"> </w:t>
      </w:r>
      <w:r w:rsidRPr="00557811">
        <w:rPr>
          <w:lang w:val="sv-SE"/>
        </w:rPr>
        <w:t xml:space="preserve">Sed porttitor varius erat, non luctus orci mattis ut. </w:t>
      </w:r>
      <w:r w:rsidRPr="001E0033">
        <w:t>Ut porta ipsum arcu, quis dignissim orci. Morbi eu lacus vitae mi faucibus mattis quis vel elit</w:t>
      </w:r>
    </w:p>
    <w:p w:rsidR="00102C01" w:rsidRPr="001E0033" w:rsidRDefault="000D5ED7" w:rsidP="00102C01">
      <w:pPr>
        <w:pStyle w:val="N-bodytext"/>
      </w:pPr>
    </w:p>
    <w:p w:rsidR="00102C01" w:rsidRPr="004F0227" w:rsidRDefault="000D5ED7" w:rsidP="00102C01">
      <w:pPr>
        <w:pStyle w:val="N-bodytext"/>
      </w:pPr>
    </w:p>
    <w:p w:rsidR="00102C01" w:rsidRDefault="000D5ED7" w:rsidP="00102C0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98pt" o:allowoverlap="f">
            <v:imagedata r:id="rId14" o:title="lorem-ipsum-dolor"/>
          </v:shape>
        </w:pict>
      </w:r>
    </w:p>
    <w:p w:rsidR="00102C01" w:rsidRPr="00557811" w:rsidRDefault="00973A6D" w:rsidP="00C86896">
      <w:pPr>
        <w:pStyle w:val="N-figuretitle"/>
        <w:rPr>
          <w:lang w:val="sv-SE"/>
        </w:rPr>
      </w:pPr>
      <w:r w:rsidRPr="00557811">
        <w:rPr>
          <w:lang w:val="sv-SE"/>
        </w:rPr>
        <w:t>Figure x.</w:t>
      </w:r>
    </w:p>
    <w:p w:rsidR="00102C01" w:rsidRPr="00557811" w:rsidRDefault="00973A6D" w:rsidP="00102C01">
      <w:pPr>
        <w:pStyle w:val="N-figuredescription"/>
      </w:pPr>
      <w:r w:rsidRPr="004F0227">
        <w:t xml:space="preserve">Nullam </w:t>
      </w:r>
      <w:r w:rsidRPr="00AD08DE">
        <w:t>et odio non mauris</w:t>
      </w:r>
      <w:r w:rsidRPr="00E01501">
        <w:t xml:space="preserve"> vi</w:t>
      </w:r>
      <w:r>
        <w:t xml:space="preserve">verra, nibh in sodales </w:t>
      </w:r>
      <w:r w:rsidRPr="009C5CCD">
        <w:t>loborti</w:t>
      </w:r>
      <w:r>
        <w:t>.</w:t>
      </w:r>
    </w:p>
    <w:p w:rsidR="00102C01" w:rsidRPr="00557811" w:rsidRDefault="00973A6D" w:rsidP="00102C01">
      <w:pPr>
        <w:pStyle w:val="N-heading1"/>
      </w:pPr>
      <w:r w:rsidRPr="00557811">
        <w:lastRenderedPageBreak/>
        <w:t>Heading 1</w:t>
      </w:r>
    </w:p>
    <w:p w:rsidR="00102C01" w:rsidRPr="001E3B9E" w:rsidRDefault="00973A6D" w:rsidP="00102C01">
      <w:pPr>
        <w:pStyle w:val="N-bodytext"/>
      </w:pPr>
      <w:r w:rsidRPr="00557811">
        <w:rPr>
          <w:lang w:val="sv-SE"/>
        </w:rPr>
        <w:t xml:space="preserve">Ut id mi in risus congue semper. </w:t>
      </w:r>
      <w:r w:rsidRPr="005B16FF">
        <w:t>Etiam dignissim dapibus venenatis. Vivamus bibendum egestas dolor quis facilisis. Nullam e</w:t>
      </w:r>
      <w:r w:rsidRPr="001E3B9E">
        <w:t>t odio non mauris pellentesque tristique non ac nisl.</w:t>
      </w:r>
    </w:p>
    <w:p w:rsidR="00102C01" w:rsidRPr="00172538" w:rsidRDefault="00973A6D" w:rsidP="00C86896">
      <w:pPr>
        <w:pStyle w:val="N-quote"/>
        <w:rPr>
          <w:lang w:val="en-GB"/>
        </w:rPr>
      </w:pPr>
      <w:r w:rsidRPr="00172538">
        <w:rPr>
          <w:lang w:val="en-GB"/>
        </w:rPr>
        <w:t xml:space="preserve"> Quote: Suspendisse est purus, placerat eu posuere et, pulvinar quis elit. </w:t>
      </w:r>
      <w:r w:rsidRPr="00557811">
        <w:rPr>
          <w:lang w:val="en-GB"/>
        </w:rPr>
        <w:t xml:space="preserve">Ut viverra, nibh in sodales lobortis, eros lorem porttitor ligula, consectetur tempus quam lacus eu erat. </w:t>
      </w:r>
      <w:r w:rsidRPr="00172538">
        <w:rPr>
          <w:lang w:val="en-GB"/>
        </w:rPr>
        <w:t>Maecenas non libero lorem.</w:t>
      </w:r>
    </w:p>
    <w:p w:rsidR="00102C01" w:rsidRPr="00172538" w:rsidRDefault="00973A6D" w:rsidP="00102C01">
      <w:pPr>
        <w:pStyle w:val="N-bodytext"/>
      </w:pPr>
      <w:r w:rsidRPr="00172538">
        <w:t xml:space="preserve">Donec vulputate odio quis orci volutpat in laoreet libero pellentesque. Pellentesque habitant morbi tristique senectus et netus et malesuada fames ac turpis egestas. Quisque fringilla metus vel quam tempor posuere. Aenean imperdiet massa ac eros rutrum rutrum. Vivamus at dolor ipsum. Cras euismod, turpis ac iaculis feugiat, sem ligula sagittis nisl, sed sollicitudin odio tellus eget turpis. Aenean consectetur orci in elit imperdiet at dapibus nulla facilisis. </w:t>
      </w:r>
    </w:p>
    <w:p w:rsidR="00102C01" w:rsidRPr="00172538" w:rsidRDefault="00973A6D" w:rsidP="00102C01">
      <w:pPr>
        <w:pStyle w:val="N-bodytext"/>
      </w:pPr>
      <w:r w:rsidRPr="00172538">
        <w:t>Quisque fringilla metus vel quam tempor posuere. Aenean imperdiet massa ac eros rutrum rutrum. Vivamus at dolor ipsum. Cras euismod, turpis ac iaculis feugiat, sem ligula sagittis nisl, sed sollicitudin odio tellus eget turpis. Aenean consectetur orci in elit imperdiet at dapibus nulla facilisis.</w:t>
      </w:r>
    </w:p>
    <w:p w:rsidR="00102C01" w:rsidRPr="00172538" w:rsidRDefault="00973A6D" w:rsidP="00C86896">
      <w:pPr>
        <w:pStyle w:val="N-heading2"/>
        <w:rPr>
          <w:lang w:val="en-GB"/>
        </w:rPr>
      </w:pPr>
      <w:r w:rsidRPr="00172538">
        <w:rPr>
          <w:lang w:val="en-GB"/>
        </w:rPr>
        <w:t>Heading 2</w:t>
      </w:r>
    </w:p>
    <w:p w:rsidR="00102C01" w:rsidRPr="00557811" w:rsidRDefault="00973A6D" w:rsidP="00102C01">
      <w:pPr>
        <w:pStyle w:val="N-bodytext"/>
        <w:rPr>
          <w:lang w:val="en-US"/>
        </w:rPr>
      </w:pPr>
      <w:r w:rsidRPr="001E3B9E">
        <w:t xml:space="preserve">Maecenas mollis libero sit amet augue blandit at mattis turpis faucibus. </w:t>
      </w:r>
      <w:r w:rsidRPr="00557811">
        <w:rPr>
          <w:lang w:val="sv-SE"/>
        </w:rPr>
        <w:t xml:space="preserve">Sed fringilla adipiscing laoreet. Maecenas enim enim, eleifend ut gravida in, rhoncus in diam. Sed porttitor varius erat, non luctus orci mattis ut. Ut porta ipsum arcu, quis dignissim orci. Morbi eu lacus vitae mi faucibus mattis quis vel elit. </w:t>
      </w:r>
      <w:r w:rsidRPr="001E0033">
        <w:t>Integer blandit tellus nec lectus posuere elementum eleifend dui vehicular (</w:t>
      </w:r>
      <w:r w:rsidRPr="001E3B9E">
        <w:t>Francis, 1971).</w:t>
      </w:r>
    </w:p>
    <w:p w:rsidR="00102C01" w:rsidRPr="00557811" w:rsidRDefault="00973A6D" w:rsidP="00102C01">
      <w:pPr>
        <w:pStyle w:val="N-bodytext"/>
        <w:rPr>
          <w:lang w:val="en-US"/>
        </w:rPr>
      </w:pPr>
      <w:r w:rsidRPr="0050703F">
        <w:t xml:space="preserve">Maecenas mollis libero sit amet augue blandit at mattis turpis faucibus. </w:t>
      </w:r>
      <w:r w:rsidRPr="00557811">
        <w:rPr>
          <w:lang w:val="en-US"/>
        </w:rPr>
        <w:t>Sed fringilla adipiscing laoreet. Maecenas enim enim, eleifend ut gravida in, rhoncus in diam. Sed porttitor varius erat, non luctus orci mattis ut. Ut porta ipsum arcu, quis dignissim orci. Morbi eu lacus vitae mi faucibus mattis quis vel elit. Integer blandit tellus nec lectus posuere elementum eleifend dui vehicula.</w:t>
      </w:r>
    </w:p>
    <w:p w:rsidR="00102C01" w:rsidRPr="00172538" w:rsidRDefault="00973A6D" w:rsidP="00102C01">
      <w:pPr>
        <w:pStyle w:val="N-heading3"/>
      </w:pPr>
      <w:r w:rsidRPr="00172538">
        <w:t>Heading 3</w:t>
      </w:r>
    </w:p>
    <w:p w:rsidR="00102C01" w:rsidRPr="001E0033" w:rsidRDefault="00973A6D" w:rsidP="00102C01">
      <w:pPr>
        <w:pStyle w:val="N-bodytext"/>
        <w:rPr>
          <w:lang w:val="sv-SE"/>
        </w:rPr>
      </w:pPr>
      <w:r w:rsidRPr="00172538">
        <w:t xml:space="preserve">Nulla in enim ipsum. </w:t>
      </w:r>
      <w:r w:rsidRPr="00557811">
        <w:t xml:space="preserve">Pellentesque hendrerit blandit felis, in varius tortor semper et. </w:t>
      </w:r>
      <w:r w:rsidRPr="0050703F">
        <w:t xml:space="preserve">Aliquam ac nunc augue, et cursus neque. Maecenas mollis libero sit amet augue blandit at mattis turpis faucibus. </w:t>
      </w:r>
      <w:r w:rsidRPr="001E0033">
        <w:rPr>
          <w:lang w:val="sv-SE"/>
        </w:rPr>
        <w:t>Sed fringilla adipiscing laoreet. Maecenas enim enim, eleifend ut gravida in, rhoncus in diam. Sed porttitor varius erat, non luctus orci mattis ut. Ut porta ipsum arcu, quis dignissim orci. Morbi eu lacus vitae mi faucibus mattis quis vel elit.</w:t>
      </w:r>
    </w:p>
    <w:p w:rsidR="00102C01" w:rsidRPr="00557811" w:rsidRDefault="00973A6D" w:rsidP="00102C01">
      <w:pPr>
        <w:pStyle w:val="N-bodytext"/>
        <w:rPr>
          <w:lang w:val="en-US"/>
        </w:rPr>
      </w:pPr>
      <w:r w:rsidRPr="001E0033">
        <w:rPr>
          <w:lang w:val="sv-SE"/>
        </w:rPr>
        <w:t xml:space="preserve"> </w:t>
      </w:r>
      <w:r w:rsidRPr="00557811">
        <w:rPr>
          <w:lang w:val="en-US"/>
        </w:rPr>
        <w:t xml:space="preserve">Integer blandit tellus nec lectus posuere elementum eleifend dui vehicula. </w:t>
      </w:r>
      <w:r w:rsidRPr="001E0033">
        <w:rPr>
          <w:lang w:val="sv-SE"/>
        </w:rPr>
        <w:t xml:space="preserve">Maecenas enim enim, eleifend ut gravida in, rhoncus in diam. Sed porttitor varius erat, non luctus orci mattis ut. Ut porta ipsum arcu, quis dignissim orci. Morbi eu lacus vitae mi faucibus mattis quis vel elit. </w:t>
      </w:r>
      <w:r w:rsidRPr="00557811">
        <w:rPr>
          <w:lang w:val="en-US"/>
        </w:rPr>
        <w:t>Integer blandit tellus nec lectus posuere elementum eleifend dui vehicula.</w:t>
      </w:r>
    </w:p>
    <w:p w:rsidR="00102C01" w:rsidRPr="001E3B9E" w:rsidRDefault="00973A6D" w:rsidP="00102C01">
      <w:pPr>
        <w:pStyle w:val="N-heading1"/>
        <w:rPr>
          <w:lang w:val="en-GB"/>
        </w:rPr>
      </w:pPr>
      <w:r w:rsidRPr="001E3B9E">
        <w:rPr>
          <w:lang w:val="en-GB"/>
        </w:rPr>
        <w:lastRenderedPageBreak/>
        <w:t>References</w:t>
      </w:r>
    </w:p>
    <w:p w:rsidR="00102C01" w:rsidRPr="00E80E54" w:rsidRDefault="00973A6D" w:rsidP="00102C01">
      <w:pPr>
        <w:pStyle w:val="N-references"/>
      </w:pPr>
      <w:r w:rsidRPr="001E0033">
        <w:rPr>
          <w:lang w:val="en-GB"/>
        </w:rPr>
        <w:t>McGuinness, C. (2007).</w:t>
      </w:r>
      <w:r w:rsidRPr="001E3B9E">
        <w:rPr>
          <w:lang w:val="en-GB"/>
        </w:rPr>
        <w:t xml:space="preserve"> </w:t>
      </w:r>
      <w:r w:rsidRPr="007F3B77">
        <w:rPr>
          <w:rStyle w:val="N-referencetitles"/>
        </w:rPr>
        <w:t>Exploring strategies for integrated information literacy</w:t>
      </w:r>
      <w:r w:rsidRPr="001E3B9E">
        <w:rPr>
          <w:lang w:val="en-GB"/>
        </w:rPr>
        <w:t xml:space="preserve">. </w:t>
      </w:r>
      <w:r w:rsidRPr="001E0033">
        <w:rPr>
          <w:rStyle w:val="N-referencetitles"/>
          <w:lang w:val="sv-SE"/>
        </w:rPr>
        <w:t>Communications in Informati</w:t>
      </w:r>
      <w:r w:rsidRPr="00D13C21">
        <w:t>o</w:t>
      </w:r>
      <w:r w:rsidRPr="001E0033">
        <w:rPr>
          <w:rStyle w:val="N-referencetitles"/>
          <w:lang w:val="sv-SE"/>
        </w:rPr>
        <w:t>n Literacy</w:t>
      </w:r>
      <w:r w:rsidRPr="00E80E54">
        <w:t>, vol. 1, pp. 26-38.</w:t>
      </w:r>
    </w:p>
    <w:p w:rsidR="00102C01" w:rsidRPr="009F1553" w:rsidRDefault="00973A6D" w:rsidP="00102C01">
      <w:pPr>
        <w:pStyle w:val="N-references"/>
        <w:rPr>
          <w:szCs w:val="23"/>
          <w:lang w:bidi="sv-SE"/>
        </w:rPr>
      </w:pPr>
      <w:r w:rsidRPr="009F1553">
        <w:rPr>
          <w:szCs w:val="23"/>
          <w:lang w:bidi="sv-SE"/>
        </w:rPr>
        <w:t>doi:10.1016/0304-422X(89)90010-7</w:t>
      </w:r>
    </w:p>
    <w:p w:rsidR="00102C01" w:rsidRPr="00E80E54" w:rsidRDefault="000D5ED7" w:rsidP="00102C01">
      <w:pPr>
        <w:pStyle w:val="N-references"/>
      </w:pPr>
    </w:p>
    <w:p w:rsidR="00102C01" w:rsidRPr="001E3B9E" w:rsidRDefault="00973A6D" w:rsidP="00102C01">
      <w:pPr>
        <w:rPr>
          <w:lang w:val="en-GB"/>
        </w:rPr>
      </w:pPr>
      <w:r w:rsidRPr="00E80E54">
        <w:t xml:space="preserve">Frankelius, P. &amp; Rosén, C.G. (1993). </w:t>
      </w:r>
      <w:r w:rsidRPr="001E0033">
        <w:rPr>
          <w:rStyle w:val="N-referencetitles"/>
          <w:lang w:val="sv-SE"/>
        </w:rPr>
        <w:t xml:space="preserve">Företaget &amp; omvärlden: handbok i strategisk information. </w:t>
      </w:r>
      <w:r w:rsidRPr="001E3B9E">
        <w:rPr>
          <w:lang w:val="en-GB"/>
        </w:rPr>
        <w:t>Malmö: Liber-Hermods.</w:t>
      </w:r>
    </w:p>
    <w:p w:rsidR="00102C01" w:rsidRPr="00557811" w:rsidRDefault="00973A6D" w:rsidP="00102C01">
      <w:pPr>
        <w:pStyle w:val="N-references"/>
        <w:rPr>
          <w:szCs w:val="23"/>
          <w:lang w:val="en-US" w:bidi="sv-SE"/>
        </w:rPr>
      </w:pPr>
      <w:r w:rsidRPr="00557811">
        <w:rPr>
          <w:szCs w:val="23"/>
          <w:lang w:val="en-US" w:bidi="sv-SE"/>
        </w:rPr>
        <w:t>doi:10.1016/0304-422X(89)90010-7</w:t>
      </w:r>
    </w:p>
    <w:p w:rsidR="00102C01" w:rsidRPr="001E3B9E" w:rsidRDefault="000D5ED7" w:rsidP="00102C01">
      <w:pPr>
        <w:pStyle w:val="N-references"/>
        <w:rPr>
          <w:lang w:val="en-GB"/>
        </w:rPr>
      </w:pPr>
    </w:p>
    <w:p w:rsidR="00102C01" w:rsidRPr="001E3B9E" w:rsidRDefault="00973A6D" w:rsidP="00102C01">
      <w:pPr>
        <w:rPr>
          <w:lang w:val="en-GB"/>
        </w:rPr>
      </w:pPr>
      <w:r w:rsidRPr="001E3B9E">
        <w:rPr>
          <w:lang w:val="en-GB"/>
        </w:rPr>
        <w:t>Francis, S. (red.) (1971</w:t>
      </w:r>
      <w:r w:rsidRPr="001E3B9E">
        <w:rPr>
          <w:rStyle w:val="N-referencetitles"/>
        </w:rPr>
        <w:t xml:space="preserve">). Libraries in </w:t>
      </w:r>
      <w:r w:rsidRPr="00D13C21">
        <w:rPr>
          <w:rStyle w:val="N-referencetitles"/>
        </w:rPr>
        <w:t>the</w:t>
      </w:r>
      <w:r w:rsidRPr="001E3B9E">
        <w:rPr>
          <w:rStyle w:val="N-referencetitles"/>
        </w:rPr>
        <w:t xml:space="preserve"> USSR</w:t>
      </w:r>
      <w:r w:rsidRPr="001E3B9E">
        <w:rPr>
          <w:lang w:val="en-GB"/>
        </w:rPr>
        <w:t>. London: Bingley.</w:t>
      </w:r>
    </w:p>
    <w:p w:rsidR="00102C01" w:rsidRPr="001E3B9E" w:rsidRDefault="00973A6D" w:rsidP="00102C01">
      <w:pPr>
        <w:pStyle w:val="N-references"/>
        <w:rPr>
          <w:lang w:val="en-GB"/>
        </w:rPr>
      </w:pPr>
      <w:r w:rsidRPr="00557811">
        <w:rPr>
          <w:szCs w:val="23"/>
          <w:lang w:val="en-US" w:bidi="sv-SE"/>
        </w:rPr>
        <w:t>doi:10.1016/0304-422X(89)90010-7</w:t>
      </w:r>
    </w:p>
    <w:p w:rsidR="00102C01" w:rsidRPr="00172538" w:rsidRDefault="00973A6D" w:rsidP="00102C01">
      <w:pPr>
        <w:pStyle w:val="N-heading1"/>
        <w:rPr>
          <w:lang w:val="en-GB"/>
        </w:rPr>
      </w:pPr>
      <w:r w:rsidRPr="00172538">
        <w:rPr>
          <w:lang w:val="en-GB"/>
        </w:rPr>
        <w:t>Author(s)</w:t>
      </w:r>
    </w:p>
    <w:p w:rsidR="00102C01" w:rsidRDefault="00973A6D" w:rsidP="00102C01">
      <w:pPr>
        <w:pStyle w:val="N-bodytext"/>
      </w:pPr>
      <w:r w:rsidRPr="00AC2064">
        <w:t>About the author. Firstname Lastname</w:t>
      </w:r>
      <w:r w:rsidRPr="00DF555F">
        <w:t xml:space="preserve"> is </w:t>
      </w:r>
      <w:r w:rsidRPr="001E3B9E">
        <w:t xml:space="preserve">lorem ipsum dolor sit amet, consectetur adipiscing elit. Vestibulum ultricies velit ut nisi hendrerit nec rhoncus dui porta. </w:t>
      </w:r>
      <w:r w:rsidRPr="001E3B9E">
        <w:rPr>
          <w:rFonts w:cs="ArialMT"/>
          <w:szCs w:val="22"/>
          <w:lang w:bidi="sv-SE"/>
        </w:rPr>
        <w:t>Vivamus et libero ac velit tempus porttitor sed eu lectus. Suspendisse molestie nunc orci, at pellentesque est. Donec et magna risus. Quisque ipsum erat, convallis ac lacinia a, consequat facilisis augue.</w:t>
      </w:r>
    </w:p>
    <w:p w:rsidR="00102C01" w:rsidRPr="001E3B9E" w:rsidRDefault="00973A6D" w:rsidP="00102C01">
      <w:pPr>
        <w:pStyle w:val="N-bodytext"/>
      </w:pPr>
      <w:r w:rsidRPr="00AC2064">
        <w:t>About the author. Firstname Lastname</w:t>
      </w:r>
      <w:r>
        <w:t xml:space="preserve"> is </w:t>
      </w:r>
      <w:r w:rsidRPr="001E3B9E">
        <w:t xml:space="preserve">lorem ipsum dolor sit amet, consectetur adipiscing elit. Vestibulum ultricies velit ut nisi hendrerit nec rhoncus dui porta. </w:t>
      </w:r>
      <w:r w:rsidRPr="001E3B9E">
        <w:rPr>
          <w:rFonts w:cs="ArialMT"/>
          <w:szCs w:val="22"/>
          <w:lang w:bidi="sv-SE"/>
        </w:rPr>
        <w:t>Vivamus et libero ac velit tempus porttitor sed eu lectus. Suspendisse molestie nunc orci, at pellentesque est. Donec et magna risus. Quisque ipsum erat, convallis ac lacinia a, consequat facilisis augue.</w:t>
      </w:r>
    </w:p>
    <w:p w:rsidR="00102C01" w:rsidRPr="001E3B9E" w:rsidRDefault="00973A6D" w:rsidP="00102C01">
      <w:pPr>
        <w:pStyle w:val="N-bodytext"/>
        <w:rPr>
          <w:rFonts w:cs="ArialMT"/>
          <w:szCs w:val="22"/>
          <w:lang w:bidi="sv-SE"/>
        </w:rPr>
      </w:pPr>
      <w:r w:rsidRPr="00AC2064">
        <w:t>About the author. Firstname Lastname</w:t>
      </w:r>
      <w:r>
        <w:t xml:space="preserve"> is </w:t>
      </w:r>
      <w:r w:rsidRPr="001E3B9E">
        <w:t xml:space="preserve">lorem ipsum dolor sit amet, consectetur adipiscing elit. Vestibulum ultricies velit ut nisi hendrerit nec rhoncus dui porta. </w:t>
      </w:r>
      <w:r w:rsidRPr="001E3B9E">
        <w:rPr>
          <w:rFonts w:cs="ArialMT"/>
          <w:szCs w:val="22"/>
          <w:lang w:bidi="sv-SE"/>
        </w:rPr>
        <w:t xml:space="preserve">Vivamus et libero ac velit tempus porttitor sed eu lectus. Suspendisse molestie nunc orci, at pellentesque est. Donec et magna risus. Quisque ipsum erat, convallis ac lacinia a, consequat facilisis augue. </w:t>
      </w:r>
    </w:p>
    <w:p w:rsidR="00102C01" w:rsidRPr="00DF555F" w:rsidRDefault="00973A6D" w:rsidP="00102C01">
      <w:pPr>
        <w:pStyle w:val="N-bodytext"/>
      </w:pPr>
      <w:r w:rsidRPr="00AC2064">
        <w:t>About the author. Firstname Lastname</w:t>
      </w:r>
      <w:r>
        <w:t xml:space="preserve"> is </w:t>
      </w:r>
      <w:r w:rsidRPr="001E3B9E">
        <w:t xml:space="preserve">lorem ipsum dolor sit amet, consectetur adipiscing elit. Vestibulum ultricies velit ut nisi hendrerit nec rhoncus dui porta. </w:t>
      </w:r>
      <w:r w:rsidRPr="001E3B9E">
        <w:rPr>
          <w:rFonts w:cs="ArialMT"/>
          <w:szCs w:val="22"/>
          <w:lang w:bidi="sv-SE"/>
        </w:rPr>
        <w:t>Vivamus et libero ac velit tempus porttitor sed eu lectus. Suspendisse molestie nunc orci, at pellentesque est. Donec et magna risus. Quisque ipsum erat, convallis ac lacinia a, consequat facilisis augue.</w:t>
      </w:r>
    </w:p>
    <w:sectPr w:rsidR="00102C01" w:rsidRPr="00DF555F" w:rsidSect="00102C01">
      <w:headerReference w:type="even" r:id="rId15"/>
      <w:headerReference w:type="default" r:id="rId16"/>
      <w:footerReference w:type="default" r:id="rId17"/>
      <w:footerReference w:type="first" r:id="rId18"/>
      <w:pgSz w:w="11900" w:h="16840" w:code="9"/>
      <w:pgMar w:top="2268" w:right="2268" w:bottom="1134" w:left="1985" w:header="1134" w:footer="85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ED7" w:rsidRDefault="000D5ED7">
      <w:r>
        <w:separator/>
      </w:r>
    </w:p>
    <w:p w:rsidR="000D5ED7" w:rsidRDefault="000D5ED7"/>
  </w:endnote>
  <w:endnote w:type="continuationSeparator" w:id="0">
    <w:p w:rsidR="000D5ED7" w:rsidRDefault="000D5ED7">
      <w:r>
        <w:continuationSeparator/>
      </w:r>
    </w:p>
    <w:p w:rsidR="000D5ED7" w:rsidRDefault="000D5E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C01" w:rsidRDefault="00973A6D" w:rsidP="00102C0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102C01" w:rsidRDefault="000D5ED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C01" w:rsidRDefault="00973A6D">
    <w:pPr>
      <w:jc w:val="cente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C01" w:rsidRPr="00C86896" w:rsidRDefault="00973A6D" w:rsidP="00102C01">
    <w:pPr>
      <w:pStyle w:val="Sidfot"/>
      <w:framePr w:wrap="around" w:vAnchor="text" w:hAnchor="page" w:x="5842" w:y="82"/>
      <w:rPr>
        <w:rStyle w:val="Sidnummer"/>
        <w:sz w:val="22"/>
      </w:rPr>
    </w:pPr>
    <w:r w:rsidRPr="00C86896">
      <w:rPr>
        <w:rStyle w:val="Sidnummer"/>
        <w:sz w:val="22"/>
      </w:rPr>
      <w:fldChar w:fldCharType="begin"/>
    </w:r>
    <w:r w:rsidRPr="00C86896">
      <w:rPr>
        <w:rStyle w:val="Sidnummer"/>
        <w:sz w:val="22"/>
      </w:rPr>
      <w:instrText xml:space="preserve">PAGE  </w:instrText>
    </w:r>
    <w:r w:rsidRPr="00C86896">
      <w:rPr>
        <w:rStyle w:val="Sidnummer"/>
        <w:sz w:val="22"/>
      </w:rPr>
      <w:fldChar w:fldCharType="separate"/>
    </w:r>
    <w:r w:rsidR="000D5ED7">
      <w:rPr>
        <w:rStyle w:val="Sidnummer"/>
        <w:noProof/>
        <w:sz w:val="22"/>
      </w:rPr>
      <w:t>5</w:t>
    </w:r>
    <w:r w:rsidRPr="00C86896">
      <w:rPr>
        <w:rStyle w:val="Sidnummer"/>
        <w:sz w:val="22"/>
      </w:rPr>
      <w:fldChar w:fldCharType="end"/>
    </w:r>
  </w:p>
  <w:p w:rsidR="00102C01" w:rsidRPr="00D62DCB" w:rsidRDefault="000D5ED7">
    <w:pPr>
      <w:rPr>
        <w:rStyle w:val="Sidnummer"/>
      </w:rPr>
    </w:pPr>
  </w:p>
  <w:p w:rsidR="00102C01" w:rsidRDefault="000D5ED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C01" w:rsidRDefault="00973A6D" w:rsidP="00102C01">
    <w:pPr>
      <w:pStyle w:val="Sidfot"/>
      <w:framePr w:wrap="around" w:vAnchor="text" w:hAnchor="page" w:x="5842" w:y="226"/>
      <w:rPr>
        <w:rStyle w:val="Sidnummer"/>
      </w:rPr>
    </w:pPr>
    <w:r>
      <w:rPr>
        <w:rStyle w:val="Sidnummer"/>
      </w:rPr>
      <w:fldChar w:fldCharType="begin"/>
    </w:r>
    <w:r>
      <w:rPr>
        <w:rStyle w:val="Sidnummer"/>
      </w:rPr>
      <w:instrText xml:space="preserve">PAGE  </w:instrText>
    </w:r>
    <w:r>
      <w:rPr>
        <w:rStyle w:val="Sidnummer"/>
      </w:rPr>
      <w:fldChar w:fldCharType="separate"/>
    </w:r>
    <w:r w:rsidR="000D5ED7">
      <w:rPr>
        <w:rStyle w:val="Sidnummer"/>
        <w:noProof/>
      </w:rPr>
      <w:t>1</w:t>
    </w:r>
    <w:r>
      <w:rPr>
        <w:rStyle w:val="Sidnummer"/>
      </w:rPr>
      <w:fldChar w:fldCharType="end"/>
    </w:r>
  </w:p>
  <w:p w:rsidR="00102C01" w:rsidRDefault="000D5ED7" w:rsidP="00102C01"/>
  <w:p w:rsidR="00102C01" w:rsidRDefault="000D5E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ED7" w:rsidRDefault="000D5ED7">
      <w:r>
        <w:separator/>
      </w:r>
    </w:p>
    <w:p w:rsidR="000D5ED7" w:rsidRDefault="000D5ED7"/>
  </w:footnote>
  <w:footnote w:type="continuationSeparator" w:id="0">
    <w:p w:rsidR="000D5ED7" w:rsidRDefault="000D5ED7">
      <w:r>
        <w:continuationSeparator/>
      </w:r>
    </w:p>
    <w:p w:rsidR="000D5ED7" w:rsidRDefault="000D5E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C01" w:rsidRDefault="00973A6D" w:rsidP="00102C01">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C01" w:rsidRPr="00557811" w:rsidRDefault="00973A6D" w:rsidP="00102C01">
    <w:pPr>
      <w:pStyle w:val="N-header1"/>
      <w:rPr>
        <w:lang w:val="en-US"/>
      </w:rPr>
    </w:pPr>
    <w:r w:rsidRPr="00557811">
      <w:rPr>
        <w:lang w:val="en-US"/>
      </w:rPr>
      <w:t xml:space="preserve">Nordidactica – Journal of Humanities and Social Science education  </w:t>
    </w:r>
  </w:p>
  <w:p w:rsidR="00102C01" w:rsidRPr="0075663E" w:rsidRDefault="00973A6D" w:rsidP="00102C01">
    <w:pPr>
      <w:pStyle w:val="N-header1"/>
    </w:pPr>
    <w:r>
      <w:t xml:space="preserve">2011:1  </w:t>
    </w:r>
    <w:r w:rsidRPr="0075663E">
      <w:t>DOI: 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C01" w:rsidRDefault="000D5ED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C01" w:rsidRPr="00155231" w:rsidRDefault="00973A6D" w:rsidP="00102C01">
    <w:pPr>
      <w:pStyle w:val="N-header1"/>
      <w:rPr>
        <w:lang w:val="en-GB"/>
      </w:rPr>
    </w:pPr>
    <w:r w:rsidRPr="00557811">
      <w:rPr>
        <w:lang w:val="en-US"/>
      </w:rPr>
      <w:t xml:space="preserve">Title of paper. </w:t>
    </w:r>
    <w:r w:rsidRPr="00155231">
      <w:rPr>
        <w:lang w:val="en-GB"/>
      </w:rPr>
      <w:t>Lorem ipsum dolor sit amet, consectetur adipiscing elit Vestibulum ultricies velit ut hendrerit.</w:t>
    </w:r>
  </w:p>
  <w:p w:rsidR="00102C01" w:rsidRPr="001E3B9E" w:rsidRDefault="00973A6D" w:rsidP="00C86896">
    <w:pPr>
      <w:pStyle w:val="N-header2"/>
    </w:pPr>
    <w:r w:rsidRPr="00554CDF">
      <w:t>Authors name Firstname Lastname, Firstname Lastname</w:t>
    </w:r>
  </w:p>
  <w:p w:rsidR="00102C01" w:rsidRPr="00557811" w:rsidRDefault="000D5ED7">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FCE8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5ED7"/>
    <w:rsid w:val="000D5ED7"/>
    <w:rsid w:val="00557811"/>
    <w:rsid w:val="005B21A6"/>
    <w:rsid w:val="00973A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qFormat/>
    <w:rsid w:val="00CB2C68"/>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E01501"/>
    <w:rPr>
      <w:color w:val="0000FF"/>
      <w:u w:val="single"/>
    </w:rPr>
  </w:style>
  <w:style w:type="paragraph" w:customStyle="1" w:styleId="N-basicinformation">
    <w:name w:val="N - basic information"/>
    <w:basedOn w:val="Normal"/>
    <w:autoRedefine/>
    <w:rsid w:val="00C86896"/>
    <w:pPr>
      <w:spacing w:line="260" w:lineRule="exact"/>
      <w:outlineLvl w:val="0"/>
    </w:pPr>
    <w:rPr>
      <w:sz w:val="22"/>
    </w:rPr>
  </w:style>
  <w:style w:type="paragraph" w:styleId="Sidfot">
    <w:name w:val="footer"/>
    <w:basedOn w:val="Normal"/>
    <w:semiHidden/>
    <w:rsid w:val="00E01501"/>
    <w:pPr>
      <w:tabs>
        <w:tab w:val="center" w:pos="4536"/>
        <w:tab w:val="right" w:pos="9072"/>
      </w:tabs>
    </w:pPr>
  </w:style>
  <w:style w:type="paragraph" w:customStyle="1" w:styleId="N-header1">
    <w:name w:val="N - header 1"/>
    <w:autoRedefine/>
    <w:rsid w:val="004E09D4"/>
    <w:rPr>
      <w:caps/>
      <w:sz w:val="18"/>
      <w:szCs w:val="22"/>
    </w:rPr>
  </w:style>
  <w:style w:type="paragraph" w:customStyle="1" w:styleId="N-titleofjournal">
    <w:name w:val="N - title of journal"/>
    <w:basedOn w:val="N-basicinformation"/>
    <w:autoRedefine/>
    <w:rsid w:val="00C86896"/>
    <w:pPr>
      <w:spacing w:before="2040" w:line="680" w:lineRule="exact"/>
      <w:jc w:val="center"/>
    </w:pPr>
    <w:rPr>
      <w:b/>
      <w:sz w:val="48"/>
      <w:lang w:val="en-GB"/>
    </w:rPr>
  </w:style>
  <w:style w:type="paragraph" w:customStyle="1" w:styleId="N-institutions">
    <w:name w:val="N - institutions"/>
    <w:autoRedefine/>
    <w:rsid w:val="00557811"/>
    <w:pPr>
      <w:suppressAutoHyphens/>
      <w:spacing w:before="120" w:line="280" w:lineRule="exact"/>
      <w:jc w:val="both"/>
    </w:pPr>
    <w:rPr>
      <w:sz w:val="22"/>
      <w:szCs w:val="24"/>
      <w:lang w:val="en-GB"/>
    </w:rPr>
  </w:style>
  <w:style w:type="paragraph" w:customStyle="1" w:styleId="N-abstract">
    <w:name w:val="N - abstract"/>
    <w:autoRedefine/>
    <w:rsid w:val="00557811"/>
    <w:pPr>
      <w:spacing w:before="480" w:after="240" w:line="260" w:lineRule="exact"/>
      <w:ind w:left="284" w:right="284"/>
      <w:jc w:val="both"/>
    </w:pPr>
    <w:rPr>
      <w:i/>
      <w:sz w:val="22"/>
      <w:szCs w:val="24"/>
      <w:lang w:val="en-GB"/>
    </w:rPr>
  </w:style>
  <w:style w:type="paragraph" w:customStyle="1" w:styleId="N-bodytext">
    <w:name w:val="N - bodytext"/>
    <w:link w:val="N-bodytextChar"/>
    <w:autoRedefine/>
    <w:rsid w:val="00557811"/>
    <w:pPr>
      <w:spacing w:line="300" w:lineRule="exact"/>
      <w:ind w:firstLine="284"/>
      <w:jc w:val="both"/>
    </w:pPr>
    <w:rPr>
      <w:sz w:val="22"/>
      <w:szCs w:val="24"/>
      <w:lang w:val="en-GB"/>
    </w:rPr>
  </w:style>
  <w:style w:type="paragraph" w:customStyle="1" w:styleId="N-heading1">
    <w:name w:val="N - heading 1"/>
    <w:autoRedefine/>
    <w:rsid w:val="00102C01"/>
    <w:pPr>
      <w:keepNext/>
      <w:spacing w:before="480" w:after="120"/>
    </w:pPr>
    <w:rPr>
      <w:b/>
      <w:sz w:val="28"/>
      <w:szCs w:val="24"/>
    </w:rPr>
  </w:style>
  <w:style w:type="paragraph" w:customStyle="1" w:styleId="N-heading2">
    <w:name w:val="N - heading 2"/>
    <w:autoRedefine/>
    <w:rsid w:val="00C86896"/>
    <w:pPr>
      <w:keepNext/>
      <w:spacing w:before="360" w:after="120"/>
    </w:pPr>
    <w:rPr>
      <w:b/>
      <w:sz w:val="24"/>
      <w:szCs w:val="24"/>
    </w:rPr>
  </w:style>
  <w:style w:type="paragraph" w:customStyle="1" w:styleId="N-heading3">
    <w:name w:val="N - heading 3"/>
    <w:autoRedefine/>
    <w:rsid w:val="00C86896"/>
    <w:pPr>
      <w:spacing w:before="360" w:after="120"/>
    </w:pPr>
    <w:rPr>
      <w:b/>
      <w:i/>
      <w:sz w:val="22"/>
      <w:szCs w:val="24"/>
      <w:lang w:val="en-GB"/>
    </w:rPr>
  </w:style>
  <w:style w:type="paragraph" w:customStyle="1" w:styleId="N-tablelegend">
    <w:name w:val="N - table legend"/>
    <w:autoRedefine/>
    <w:rsid w:val="007F3B77"/>
    <w:pPr>
      <w:keepNext/>
      <w:spacing w:before="120" w:after="120"/>
    </w:pPr>
    <w:rPr>
      <w:i/>
      <w:sz w:val="22"/>
      <w:szCs w:val="22"/>
      <w:lang w:val="en-GB"/>
    </w:rPr>
  </w:style>
  <w:style w:type="paragraph" w:customStyle="1" w:styleId="N-tabletitle">
    <w:name w:val="N - table title"/>
    <w:autoRedefine/>
    <w:rsid w:val="009C5CCD"/>
    <w:rPr>
      <w:caps/>
      <w:sz w:val="18"/>
      <w:lang w:val="en-GB"/>
    </w:rPr>
  </w:style>
  <w:style w:type="paragraph" w:customStyle="1" w:styleId="N-references">
    <w:name w:val="N - references"/>
    <w:basedOn w:val="Normal"/>
    <w:autoRedefine/>
    <w:rsid w:val="007F3B77"/>
  </w:style>
  <w:style w:type="table" w:customStyle="1" w:styleId="N-table">
    <w:name w:val="N - table"/>
    <w:basedOn w:val="Normaltabell"/>
    <w:rsid w:val="004414EB"/>
    <w:tblPr>
      <w:tblInd w:w="0" w:type="dxa"/>
      <w:tblBorders>
        <w:top w:val="single" w:sz="8" w:space="0" w:color="000000"/>
        <w:bottom w:val="single" w:sz="8" w:space="0" w:color="000000"/>
      </w:tblBorders>
      <w:tblCellMar>
        <w:top w:w="0" w:type="dxa"/>
        <w:left w:w="108" w:type="dxa"/>
        <w:bottom w:w="0" w:type="dxa"/>
        <w:right w:w="108" w:type="dxa"/>
      </w:tblCellMar>
    </w:tblPr>
    <w:tcPr>
      <w:shd w:val="clear" w:color="auto" w:fill="auto"/>
    </w:tcPr>
    <w:tblStylePr w:type="firstRow">
      <w:pPr>
        <w:wordWrap/>
        <w:spacing w:beforeLines="30" w:before="30" w:afterLines="30" w:after="30"/>
      </w:pPr>
      <w:tblPr/>
      <w:tcPr>
        <w:tcBorders>
          <w:top w:val="single" w:sz="6" w:space="0" w:color="000000"/>
          <w:bottom w:val="single" w:sz="6" w:space="0" w:color="000000"/>
          <w:tl2br w:val="none" w:sz="0" w:space="0" w:color="auto"/>
          <w:tr2bl w:val="none" w:sz="0" w:space="0" w:color="auto"/>
        </w:tcBorders>
        <w:shd w:val="clear" w:color="auto" w:fill="auto"/>
      </w:tcPr>
    </w:tblStylePr>
    <w:tblStylePr w:type="lastRow">
      <w:pPr>
        <w:wordWrap/>
        <w:spacing w:afterLines="0" w:after="360"/>
      </w:pPr>
      <w:tblPr/>
      <w:tcPr>
        <w:tcBorders>
          <w:top w:val="single" w:sz="6" w:space="0" w:color="000000"/>
          <w:bottom w:val="nil"/>
          <w:tl2br w:val="none" w:sz="0" w:space="0" w:color="auto"/>
          <w:tr2bl w:val="none" w:sz="0" w:space="0" w:color="auto"/>
        </w:tcBorders>
        <w:shd w:val="clear" w:color="auto" w:fill="auto"/>
      </w:tcPr>
    </w:tblStylePr>
  </w:style>
  <w:style w:type="paragraph" w:customStyle="1" w:styleId="N-figuredescription">
    <w:name w:val="N - figure description"/>
    <w:autoRedefine/>
    <w:rsid w:val="009C5CCD"/>
    <w:pPr>
      <w:spacing w:before="120" w:after="120"/>
    </w:pPr>
    <w:rPr>
      <w:i/>
      <w:szCs w:val="24"/>
    </w:rPr>
  </w:style>
  <w:style w:type="paragraph" w:customStyle="1" w:styleId="N-figuretitle">
    <w:name w:val="N - figure title"/>
    <w:autoRedefine/>
    <w:rsid w:val="00C86896"/>
    <w:pPr>
      <w:spacing w:before="360"/>
    </w:pPr>
    <w:rPr>
      <w:caps/>
      <w:sz w:val="18"/>
      <w:szCs w:val="18"/>
      <w:lang w:val="en-GB"/>
    </w:rPr>
  </w:style>
  <w:style w:type="paragraph" w:customStyle="1" w:styleId="N-quote">
    <w:name w:val="N - quote"/>
    <w:autoRedefine/>
    <w:rsid w:val="00C86896"/>
    <w:pPr>
      <w:spacing w:before="120" w:after="120"/>
      <w:ind w:left="425" w:right="420"/>
    </w:pPr>
    <w:rPr>
      <w:i/>
      <w:sz w:val="22"/>
      <w:szCs w:val="24"/>
    </w:rPr>
  </w:style>
  <w:style w:type="paragraph" w:styleId="Beskrivning">
    <w:name w:val="caption"/>
    <w:basedOn w:val="Normal"/>
    <w:next w:val="Normal"/>
    <w:qFormat/>
    <w:rsid w:val="00D62DCB"/>
    <w:pPr>
      <w:spacing w:before="120" w:after="120"/>
    </w:pPr>
    <w:rPr>
      <w:b/>
    </w:rPr>
  </w:style>
  <w:style w:type="character" w:styleId="Sidnummer">
    <w:name w:val="page number"/>
    <w:basedOn w:val="Standardstycketeckensnitt"/>
    <w:rsid w:val="00D62DCB"/>
    <w:rPr>
      <w:sz w:val="20"/>
    </w:rPr>
  </w:style>
  <w:style w:type="character" w:customStyle="1" w:styleId="wcmtext">
    <w:name w:val="wcm_text"/>
    <w:basedOn w:val="Standardstycketeckensnitt"/>
    <w:rsid w:val="00100455"/>
  </w:style>
  <w:style w:type="character" w:styleId="Betoning">
    <w:name w:val="Emphasis"/>
    <w:basedOn w:val="Standardstycketeckensnitt"/>
    <w:qFormat/>
    <w:rsid w:val="00100455"/>
    <w:rPr>
      <w:i/>
      <w:iCs/>
    </w:rPr>
  </w:style>
  <w:style w:type="paragraph" w:styleId="Dokumentversikt">
    <w:name w:val="Document Map"/>
    <w:basedOn w:val="Normal"/>
    <w:semiHidden/>
    <w:rsid w:val="00BE254F"/>
    <w:pPr>
      <w:shd w:val="clear" w:color="auto" w:fill="000080"/>
    </w:pPr>
    <w:rPr>
      <w:rFonts w:ascii="Tahoma" w:hAnsi="Tahoma" w:cs="Tahoma"/>
      <w:sz w:val="20"/>
      <w:szCs w:val="20"/>
    </w:rPr>
  </w:style>
  <w:style w:type="paragraph" w:customStyle="1" w:styleId="N-header2">
    <w:name w:val="N - header 2"/>
    <w:autoRedefine/>
    <w:rsid w:val="00C86896"/>
    <w:pPr>
      <w:spacing w:line="280" w:lineRule="exact"/>
    </w:pPr>
    <w:rPr>
      <w:szCs w:val="24"/>
      <w:lang w:val="en-GB"/>
    </w:rPr>
  </w:style>
  <w:style w:type="paragraph" w:customStyle="1" w:styleId="Default">
    <w:name w:val="Default"/>
    <w:rsid w:val="00DE4D05"/>
    <w:pPr>
      <w:widowControl w:val="0"/>
      <w:autoSpaceDE w:val="0"/>
      <w:autoSpaceDN w:val="0"/>
      <w:adjustRightInd w:val="0"/>
    </w:pPr>
    <w:rPr>
      <w:color w:val="000000"/>
      <w:sz w:val="24"/>
      <w:szCs w:val="24"/>
      <w:lang w:bidi="sv-SE"/>
    </w:rPr>
  </w:style>
  <w:style w:type="paragraph" w:customStyle="1" w:styleId="N-keywordskapitler">
    <w:name w:val="N - keywords kapitäler"/>
    <w:autoRedefine/>
    <w:rsid w:val="00C86896"/>
    <w:pPr>
      <w:spacing w:before="240"/>
    </w:pPr>
    <w:rPr>
      <w:smallCaps/>
      <w:szCs w:val="22"/>
      <w:lang w:val="en-GB"/>
    </w:rPr>
  </w:style>
  <w:style w:type="paragraph" w:customStyle="1" w:styleId="N-titleofpaper">
    <w:name w:val="N - title of paper"/>
    <w:autoRedefine/>
    <w:rsid w:val="004414EB"/>
    <w:pPr>
      <w:spacing w:before="120" w:after="240" w:line="400" w:lineRule="exact"/>
    </w:pPr>
    <w:rPr>
      <w:rFonts w:cs="ArialMT"/>
      <w:b/>
      <w:sz w:val="36"/>
      <w:szCs w:val="36"/>
      <w:lang w:val="en-GB" w:bidi="sv-SE"/>
    </w:rPr>
  </w:style>
  <w:style w:type="character" w:customStyle="1" w:styleId="N-referencetitles">
    <w:name w:val="N - reference titles"/>
    <w:basedOn w:val="Standardstycketeckensnitt"/>
    <w:rsid w:val="00557811"/>
    <w:rPr>
      <w:i/>
      <w:sz w:val="22"/>
      <w:lang w:val="en-GB"/>
    </w:rPr>
  </w:style>
  <w:style w:type="character" w:customStyle="1" w:styleId="N-bodytextChar">
    <w:name w:val="N - bodytext Char"/>
    <w:basedOn w:val="Standardstycketeckensnitt"/>
    <w:link w:val="N-bodytext"/>
    <w:rsid w:val="00557811"/>
    <w:rPr>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au.se/nordidactica" TargetMode="Externa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as-a1\redirected$\andebrom\My%20Documents\Nordidactica\Mall%20Nordidactic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87293-A5CA-47C3-8123-47B435CED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Nordidactica</Template>
  <TotalTime>0</TotalTime>
  <Pages>6</Pages>
  <Words>1990</Words>
  <Characters>10549</Characters>
  <Application>Microsoft Office Word</Application>
  <DocSecurity>0</DocSecurity>
  <Lines>87</Lines>
  <Paragraphs>25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Nordidactica</vt:lpstr>
      <vt:lpstr>Nordidactica</vt:lpstr>
    </vt:vector>
  </TitlesOfParts>
  <Company>Karlstad Universitet</Company>
  <LinksUpToDate>false</LinksUpToDate>
  <CharactersWithSpaces>12514</CharactersWithSpaces>
  <SharedDoc>false</SharedDoc>
  <HLinks>
    <vt:vector size="6" baseType="variant">
      <vt:variant>
        <vt:i4>8257551</vt:i4>
      </vt:variant>
      <vt:variant>
        <vt:i4>9248</vt:i4>
      </vt:variant>
      <vt:variant>
        <vt:i4>1025</vt:i4>
      </vt:variant>
      <vt:variant>
        <vt:i4>1</vt:i4>
      </vt:variant>
      <vt:variant>
        <vt:lpwstr>lorem-ipsum-dolor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Nordidactica</dc:title>
  <dc:creator>Anders Broman</dc:creator>
  <cp:lastModifiedBy>Anders Broman</cp:lastModifiedBy>
  <cp:revision>1</cp:revision>
  <cp:lastPrinted>2011-03-02T15:15:00Z</cp:lastPrinted>
  <dcterms:created xsi:type="dcterms:W3CDTF">2014-02-10T13:39:00Z</dcterms:created>
  <dcterms:modified xsi:type="dcterms:W3CDTF">2014-02-10T13:39:00Z</dcterms:modified>
</cp:coreProperties>
</file>